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25" w:rsidRPr="00B472F9" w:rsidRDefault="00407625" w:rsidP="00407625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B472F9">
        <w:rPr>
          <w:rFonts w:ascii="Arial" w:hAnsi="Arial" w:cs="Arial"/>
          <w:b/>
          <w:sz w:val="28"/>
          <w:szCs w:val="28"/>
        </w:rPr>
        <w:t xml:space="preserve">Personalien zur Datenerfassung durch das Nachlassgericht </w:t>
      </w:r>
      <w:r w:rsidR="001E723E">
        <w:rPr>
          <w:rFonts w:ascii="Arial" w:hAnsi="Arial" w:cs="Arial"/>
          <w:b/>
          <w:sz w:val="28"/>
          <w:szCs w:val="28"/>
        </w:rPr>
        <w:t>Beckum</w:t>
      </w:r>
    </w:p>
    <w:p w:rsidR="00407625" w:rsidRPr="00B472F9" w:rsidRDefault="00407625" w:rsidP="00407625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472F9">
        <w:rPr>
          <w:rFonts w:ascii="Arial" w:hAnsi="Arial" w:cs="Arial"/>
          <w:b/>
          <w:sz w:val="28"/>
          <w:szCs w:val="28"/>
        </w:rPr>
        <w:t>bitte</w:t>
      </w:r>
      <w:proofErr w:type="gramEnd"/>
      <w:r w:rsidRPr="00B472F9">
        <w:rPr>
          <w:rFonts w:ascii="Arial" w:hAnsi="Arial" w:cs="Arial"/>
          <w:b/>
          <w:sz w:val="28"/>
          <w:szCs w:val="28"/>
        </w:rPr>
        <w:t xml:space="preserve"> vervollständigen und zurücksenden an </w:t>
      </w:r>
      <w:hyperlink r:id="rId5" w:history="1">
        <w:r w:rsidR="001E723E" w:rsidRPr="00767BEE">
          <w:rPr>
            <w:rStyle w:val="Hyperlink"/>
            <w:rFonts w:ascii="Arial" w:hAnsi="Arial" w:cs="Arial"/>
            <w:b/>
            <w:sz w:val="28"/>
            <w:szCs w:val="28"/>
          </w:rPr>
          <w:t>poststelle@ag-Beckum.nrw.de</w:t>
        </w:r>
      </w:hyperlink>
      <w:r w:rsidRPr="00B472F9">
        <w:rPr>
          <w:rStyle w:val="Hyperlink"/>
          <w:rFonts w:ascii="Arial" w:hAnsi="Arial" w:cs="Arial"/>
          <w:b/>
          <w:sz w:val="28"/>
          <w:szCs w:val="28"/>
        </w:rPr>
        <w:t xml:space="preserve"> </w:t>
      </w:r>
      <w:r w:rsidRPr="00B472F9">
        <w:rPr>
          <w:rFonts w:ascii="Arial" w:hAnsi="Arial" w:cs="Arial"/>
          <w:b/>
          <w:sz w:val="28"/>
          <w:szCs w:val="28"/>
        </w:rPr>
        <w:t xml:space="preserve">mit dem Betreff: Nachlasssache „Name des Erblassers“ oder an das Amtsgericht </w:t>
      </w:r>
      <w:r w:rsidR="001E723E">
        <w:rPr>
          <w:rFonts w:ascii="Arial" w:hAnsi="Arial" w:cs="Arial"/>
          <w:b/>
          <w:sz w:val="28"/>
          <w:szCs w:val="28"/>
        </w:rPr>
        <w:t>Beckum</w:t>
      </w:r>
      <w:r w:rsidRPr="00B472F9">
        <w:rPr>
          <w:rFonts w:ascii="Arial" w:hAnsi="Arial" w:cs="Arial"/>
          <w:b/>
          <w:sz w:val="28"/>
          <w:szCs w:val="28"/>
        </w:rPr>
        <w:t xml:space="preserve"> – Nachlassgericht, </w:t>
      </w:r>
      <w:r w:rsidR="001E723E">
        <w:rPr>
          <w:rFonts w:ascii="Arial" w:hAnsi="Arial" w:cs="Arial"/>
          <w:b/>
          <w:sz w:val="28"/>
          <w:szCs w:val="28"/>
        </w:rPr>
        <w:t>Elisabethstraße 15, 59269 Beckum</w:t>
      </w:r>
    </w:p>
    <w:p w:rsidR="00A92218" w:rsidRPr="00A06BD5" w:rsidRDefault="00A92218" w:rsidP="00A92218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:rsidR="00A92218" w:rsidRPr="00A06BD5" w:rsidRDefault="00A92218" w:rsidP="00A92218">
      <w:pPr>
        <w:pStyle w:val="KeinLeerraum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</w:p>
    <w:bookmarkEnd w:id="0"/>
    <w:p w:rsidR="00A92218" w:rsidRPr="00A06BD5" w:rsidRDefault="00A50CD7" w:rsidP="00A92218">
      <w:pPr>
        <w:pStyle w:val="KeinLeerraum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2218" w:rsidRPr="00A06BD5" w:rsidRDefault="00A92218" w:rsidP="00A92218">
      <w:pPr>
        <w:pStyle w:val="KeinLeerraum"/>
        <w:rPr>
          <w:rFonts w:ascii="Arial" w:hAnsi="Arial" w:cs="Arial"/>
          <w:b/>
          <w:sz w:val="24"/>
          <w:szCs w:val="24"/>
        </w:rPr>
      </w:pPr>
      <w:r w:rsidRPr="00A06BD5">
        <w:rPr>
          <w:rFonts w:ascii="Arial" w:hAnsi="Arial" w:cs="Arial"/>
          <w:b/>
          <w:sz w:val="24"/>
          <w:szCs w:val="24"/>
        </w:rPr>
        <w:t xml:space="preserve">A. </w:t>
      </w:r>
      <w:proofErr w:type="spellStart"/>
      <w:r w:rsidRPr="00A06BD5">
        <w:rPr>
          <w:rFonts w:ascii="Arial" w:hAnsi="Arial" w:cs="Arial"/>
          <w:b/>
          <w:sz w:val="24"/>
          <w:szCs w:val="24"/>
        </w:rPr>
        <w:t>Erblasserdaten</w:t>
      </w:r>
      <w:proofErr w:type="spellEnd"/>
      <w:r w:rsidRPr="00A06BD5">
        <w:rPr>
          <w:rFonts w:ascii="Arial" w:hAnsi="Arial" w:cs="Arial"/>
          <w:b/>
          <w:sz w:val="24"/>
          <w:szCs w:val="24"/>
        </w:rPr>
        <w:t>:</w:t>
      </w:r>
    </w:p>
    <w:p w:rsidR="00A92218" w:rsidRPr="00A06BD5" w:rsidRDefault="00A92218" w:rsidP="00A92218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A92218" w:rsidRPr="00A06BD5" w:rsidRDefault="005C7581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>Vorname:</w:t>
      </w:r>
      <w:r w:rsidR="00EB237C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72205591"/>
          <w:placeholder>
            <w:docPart w:val="10FD3F6F360A4D03BACC72E55D82D7CA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="003855D3" w:rsidRPr="00A06BD5">
        <w:rPr>
          <w:rFonts w:ascii="Arial" w:hAnsi="Arial" w:cs="Arial"/>
          <w:sz w:val="20"/>
          <w:szCs w:val="20"/>
        </w:rPr>
        <w:tab/>
        <w:t>Standesamt, das Sterbeurkunde erteilt hat:</w:t>
      </w:r>
      <w:r w:rsidR="003855D3" w:rsidRPr="00A06BD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23307656"/>
          <w:placeholder>
            <w:docPart w:val="3BFE84B2608B44B3B00BB692DA1EEE4B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3855D3" w:rsidP="00EB237C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>Name:</w:t>
      </w:r>
      <w:r w:rsidR="00EB237C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38221866"/>
          <w:placeholder>
            <w:docPart w:val="E81E2B1FA9EF494BB7EEF6496C57D9D9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Pr="00A06BD5">
        <w:rPr>
          <w:rFonts w:ascii="Arial" w:hAnsi="Arial" w:cs="Arial"/>
          <w:sz w:val="20"/>
          <w:szCs w:val="20"/>
        </w:rPr>
        <w:tab/>
        <w:t>Registernummer Sterbeurkunde:</w:t>
      </w:r>
      <w:r w:rsidR="00A06BD5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78982275"/>
          <w:placeholder>
            <w:docPart w:val="0F6A62592F9A4947BF53BE8B2CD7E481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3855D3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>Geb.- Name:</w:t>
      </w:r>
      <w:r w:rsidR="00EB237C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18297936"/>
          <w:placeholder>
            <w:docPart w:val="435C7DBB75BB48ED8D20B52A66F6F7B3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Pr="00A06BD5">
        <w:rPr>
          <w:rFonts w:ascii="Arial" w:hAnsi="Arial" w:cs="Arial"/>
          <w:sz w:val="20"/>
          <w:szCs w:val="20"/>
        </w:rPr>
        <w:tab/>
        <w:t>letzter Wohnort:</w:t>
      </w:r>
      <w:r w:rsidR="00A06BD5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7463209"/>
          <w:placeholder>
            <w:docPart w:val="4AE5D0344B704EB8942FF02A780DE845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A06BD5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 xml:space="preserve">Geb.-Datum: </w:t>
      </w:r>
      <w:sdt>
        <w:sdtPr>
          <w:rPr>
            <w:rFonts w:ascii="Arial" w:hAnsi="Arial" w:cs="Arial"/>
            <w:sz w:val="20"/>
            <w:szCs w:val="20"/>
          </w:rPr>
          <w:id w:val="-1291132524"/>
          <w:placeholder>
            <w:docPart w:val="F40D1635CB7845AA9A7CC2CBB4523022"/>
          </w:placeholder>
          <w:showingPlcHdr/>
          <w:text/>
        </w:sdtPr>
        <w:sdtEndPr/>
        <w:sdtContent>
          <w:r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="003855D3" w:rsidRPr="00A06BD5">
        <w:rPr>
          <w:rFonts w:ascii="Arial" w:hAnsi="Arial" w:cs="Arial"/>
          <w:sz w:val="20"/>
          <w:szCs w:val="20"/>
        </w:rPr>
        <w:tab/>
        <w:t>Sterbeort:</w:t>
      </w:r>
      <w:sdt>
        <w:sdtPr>
          <w:rPr>
            <w:rFonts w:ascii="Arial" w:hAnsi="Arial" w:cs="Arial"/>
            <w:sz w:val="20"/>
            <w:szCs w:val="20"/>
          </w:rPr>
          <w:id w:val="132905612"/>
          <w:placeholder>
            <w:docPart w:val="5D1D0D1EA61E4972A95872C50893B20D"/>
          </w:placeholder>
          <w:showingPlcHdr/>
          <w:text/>
        </w:sdtPr>
        <w:sdtEndPr/>
        <w:sdtContent>
          <w:r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3855D3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>Geb.-Ort:</w:t>
      </w:r>
      <w:r w:rsidR="00A06BD5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80700162"/>
          <w:placeholder>
            <w:docPart w:val="5977B7FB79FA4C2BA75E2C1C6998B4BD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Pr="00A06BD5">
        <w:rPr>
          <w:rFonts w:ascii="Arial" w:hAnsi="Arial" w:cs="Arial"/>
          <w:sz w:val="20"/>
          <w:szCs w:val="20"/>
        </w:rPr>
        <w:tab/>
        <w:t>Familienstand:</w:t>
      </w:r>
      <w:r w:rsidR="00A06BD5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12583086"/>
          <w:placeholder>
            <w:docPart w:val="B733D180811B49FFB1234EC2563F4FAF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3855D3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 xml:space="preserve">Sterbedatum: </w:t>
      </w:r>
      <w:sdt>
        <w:sdtPr>
          <w:rPr>
            <w:rFonts w:ascii="Arial" w:hAnsi="Arial" w:cs="Arial"/>
            <w:sz w:val="20"/>
            <w:szCs w:val="20"/>
          </w:rPr>
          <w:id w:val="-2132463930"/>
          <w:placeholder>
            <w:docPart w:val="98EDB9E8EAE24EB28A7C156D6D6237E4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Pr="00A06BD5">
        <w:rPr>
          <w:rFonts w:ascii="Arial" w:hAnsi="Arial" w:cs="Arial"/>
          <w:sz w:val="20"/>
          <w:szCs w:val="20"/>
        </w:rPr>
        <w:tab/>
        <w:t>Staatsangehörigkeit</w:t>
      </w:r>
      <w:r w:rsidR="00A06BD5" w:rsidRPr="00A06BD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434261233"/>
          <w:placeholder>
            <w:docPart w:val="9867CB70809848DBB581DF202AA1E961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5C7581" w:rsidRPr="00A06BD5" w:rsidRDefault="005C7581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A06BD5" w:rsidRDefault="00A06BD5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b/>
          <w:sz w:val="24"/>
          <w:szCs w:val="24"/>
        </w:rPr>
        <w:t xml:space="preserve">B. </w:t>
      </w:r>
      <w:sdt>
        <w:sdtPr>
          <w:rPr>
            <w:rFonts w:ascii="Arial" w:hAnsi="Arial" w:cs="Arial"/>
            <w:b/>
            <w:sz w:val="24"/>
            <w:szCs w:val="24"/>
          </w:rPr>
          <w:id w:val="197131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BD5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A06B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21FC" w:rsidRPr="00A06BD5">
        <w:rPr>
          <w:rFonts w:ascii="Arial" w:hAnsi="Arial" w:cs="Arial"/>
          <w:b/>
          <w:sz w:val="24"/>
          <w:szCs w:val="24"/>
        </w:rPr>
        <w:t>Erbscheinsverfahren</w:t>
      </w:r>
      <w:proofErr w:type="spellEnd"/>
      <w:r w:rsidRPr="00A06BD5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8566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BD5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A06BD5">
        <w:rPr>
          <w:rFonts w:ascii="Arial" w:hAnsi="Arial" w:cs="Arial"/>
          <w:b/>
          <w:sz w:val="24"/>
          <w:szCs w:val="24"/>
        </w:rPr>
        <w:t xml:space="preserve"> </w:t>
      </w:r>
      <w:r w:rsidR="007C21FC" w:rsidRPr="00A06BD5">
        <w:rPr>
          <w:rFonts w:ascii="Arial" w:hAnsi="Arial" w:cs="Arial"/>
          <w:b/>
          <w:sz w:val="24"/>
          <w:szCs w:val="24"/>
        </w:rPr>
        <w:t>Ausschlagungsverfahren</w:t>
      </w:r>
      <w:r w:rsidR="000E6E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(bitte </w:t>
      </w:r>
      <w:proofErr w:type="spellStart"/>
      <w:r>
        <w:rPr>
          <w:rFonts w:ascii="Arial" w:hAnsi="Arial" w:cs="Arial"/>
          <w:sz w:val="20"/>
          <w:szCs w:val="20"/>
        </w:rPr>
        <w:t>Ankreuzen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06BD5" w:rsidRDefault="00A06BD5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A06BD5" w:rsidRDefault="00A06BD5" w:rsidP="003855D3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Antragstellerdaten/Beteiligtendaten</w:t>
      </w:r>
    </w:p>
    <w:p w:rsidR="00AD2B99" w:rsidRDefault="00670C6D" w:rsidP="00AD2B99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AD2B99">
        <w:rPr>
          <w:rFonts w:ascii="Arial" w:hAnsi="Arial" w:cs="Arial"/>
          <w:b/>
          <w:sz w:val="24"/>
          <w:szCs w:val="24"/>
        </w:rPr>
        <w:t>2.</w:t>
      </w:r>
    </w:p>
    <w:tbl>
      <w:tblPr>
        <w:tblStyle w:val="Tabellenraster"/>
        <w:tblW w:w="4743" w:type="pct"/>
        <w:tblLook w:val="04A0" w:firstRow="1" w:lastRow="0" w:firstColumn="1" w:lastColumn="0" w:noHBand="0" w:noVBand="1"/>
      </w:tblPr>
      <w:tblGrid>
        <w:gridCol w:w="2319"/>
        <w:gridCol w:w="2498"/>
        <w:gridCol w:w="2408"/>
        <w:gridCol w:w="2694"/>
      </w:tblGrid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tc>
          <w:tcPr>
            <w:tcW w:w="1259" w:type="pct"/>
          </w:tcPr>
          <w:p w:rsidR="00AD2B99" w:rsidRDefault="00AD2B99" w:rsidP="006210C2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0211842"/>
            <w:placeholder>
              <w:docPart w:val="99B8BA4757D5416EBAEBF63A2BC02151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8305456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84594161"/>
            <w:placeholder>
              <w:docPart w:val="F397AEFE89AF4822A117626192667F71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92009564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4191868"/>
            <w:placeholder>
              <w:docPart w:val="87A5F392FFD54447A220294BC148D5AC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08989631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25476388"/>
            <w:placeholder>
              <w:docPart w:val="FF984C1BF6B24DAAA49B44E267B5B7DF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38250650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39344704"/>
            <w:placeholder>
              <w:docPart w:val="2CC39578A3FD4737B48FEF558E9D4976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670C6D">
        <w:trPr>
          <w:trHeight w:val="552"/>
        </w:trPr>
        <w:tc>
          <w:tcPr>
            <w:tcW w:w="1169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65826447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65718360"/>
            <w:placeholder>
              <w:docPart w:val="EF0A0E0193EA4014B1AD1FC9E7C9FB77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</w:tbl>
    <w:p w:rsidR="00A06BD5" w:rsidRDefault="00A06BD5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CE4EDB" w:rsidRDefault="00670C6D" w:rsidP="00CE4EDB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CE4EDB">
        <w:rPr>
          <w:rFonts w:ascii="Arial" w:hAnsi="Arial" w:cs="Arial"/>
          <w:b/>
          <w:sz w:val="24"/>
          <w:szCs w:val="24"/>
        </w:rPr>
        <w:t>4.</w:t>
      </w:r>
    </w:p>
    <w:tbl>
      <w:tblPr>
        <w:tblStyle w:val="Tabellenraster"/>
        <w:tblW w:w="4743" w:type="pct"/>
        <w:tblLook w:val="04A0" w:firstRow="1" w:lastRow="0" w:firstColumn="1" w:lastColumn="0" w:noHBand="0" w:noVBand="1"/>
      </w:tblPr>
      <w:tblGrid>
        <w:gridCol w:w="2319"/>
        <w:gridCol w:w="2498"/>
        <w:gridCol w:w="2408"/>
        <w:gridCol w:w="2694"/>
      </w:tblGrid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58054591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87838435"/>
            <w:placeholder>
              <w:docPart w:val="C4FC611C2E604A679A233212A192E668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2024501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8600008"/>
            <w:placeholder>
              <w:docPart w:val="5AAC65E6AFF1413280F70EF8F0B4BE7E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78713676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34831392"/>
            <w:placeholder>
              <w:docPart w:val="F537792457C044DCBEA03D3B85D6F884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40505672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78717033"/>
            <w:placeholder>
              <w:docPart w:val="D1B1B27EA65546979770DE616A8781BF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54443514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77694525"/>
            <w:placeholder>
              <w:docPart w:val="2D00CE6AA56C4E12A735AD76DBA79185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45923568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2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4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77670864"/>
            <w:placeholder>
              <w:docPart w:val="21B47F837C004E34A2F07754981E2216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</w:tbl>
    <w:p w:rsidR="00CE4EDB" w:rsidRDefault="00CE4EDB" w:rsidP="00CE4EDB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</w:p>
    <w:p w:rsidR="00CE4EDB" w:rsidRDefault="00CE4EDB" w:rsidP="00CE4EDB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</w:p>
    <w:p w:rsidR="00CE4EDB" w:rsidRDefault="00670C6D" w:rsidP="00CE4EDB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CE4EDB">
        <w:rPr>
          <w:rFonts w:ascii="Arial" w:hAnsi="Arial" w:cs="Arial"/>
          <w:b/>
          <w:sz w:val="24"/>
          <w:szCs w:val="24"/>
        </w:rPr>
        <w:t>6.</w:t>
      </w:r>
    </w:p>
    <w:tbl>
      <w:tblPr>
        <w:tblStyle w:val="Tabellenraster"/>
        <w:tblW w:w="4743" w:type="pct"/>
        <w:tblLook w:val="04A0" w:firstRow="1" w:lastRow="0" w:firstColumn="1" w:lastColumn="0" w:noHBand="0" w:noVBand="1"/>
      </w:tblPr>
      <w:tblGrid>
        <w:gridCol w:w="2319"/>
        <w:gridCol w:w="2500"/>
        <w:gridCol w:w="2406"/>
        <w:gridCol w:w="2694"/>
      </w:tblGrid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21005618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21607680"/>
            <w:placeholder>
              <w:docPart w:val="031C8DBBFF86475DB8F1CF3E1EA7DA96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78420679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46231948"/>
            <w:placeholder>
              <w:docPart w:val="62BD1E0C028B47E0879414B7C7F137B0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11836434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23141884"/>
            <w:placeholder>
              <w:docPart w:val="47A9E3FCA9FB49F7860EEE487D219A55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4999313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7030461"/>
            <w:placeholder>
              <w:docPart w:val="AC319812F3914ABD9C7B89D7F8CB4946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20037562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48694910"/>
            <w:placeholder>
              <w:docPart w:val="229686960B764BFD963A0CCC4376AFBC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670C6D">
        <w:trPr>
          <w:trHeight w:val="552"/>
        </w:trPr>
        <w:tc>
          <w:tcPr>
            <w:tcW w:w="1169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05188057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260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21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AD2B99">
              <w:rPr>
                <w:rFonts w:ascii="Arial" w:hAnsi="Arial" w:cs="Arial"/>
                <w:sz w:val="18"/>
                <w:szCs w:val="18"/>
              </w:rPr>
              <w:t>Verwand</w:t>
            </w:r>
            <w:r w:rsidR="00407625">
              <w:rPr>
                <w:rFonts w:ascii="Arial" w:hAnsi="Arial" w:cs="Arial"/>
                <w:sz w:val="18"/>
                <w:szCs w:val="18"/>
              </w:rPr>
              <w:t>t</w:t>
            </w:r>
            <w:r w:rsidRPr="00AD2B99">
              <w:rPr>
                <w:rFonts w:ascii="Arial" w:hAnsi="Arial" w:cs="Arial"/>
                <w:sz w:val="18"/>
                <w:szCs w:val="18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36235025"/>
            <w:placeholder>
              <w:docPart w:val="028BCE971E0541659161336110117051"/>
            </w:placeholder>
            <w:showingPlcHdr/>
            <w:text/>
          </w:sdtPr>
          <w:sdtEndPr/>
          <w:sdtContent>
            <w:tc>
              <w:tcPr>
                <w:tcW w:w="13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</w:tbl>
    <w:p w:rsidR="00CE4EDB" w:rsidRDefault="00CE4EDB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minderjährigen bzw. nicht geschäftsfähigen Personen geben Sie bitte zusätzlich den bzw. die sorgeberechtigen Personen bzw. gesetzlichen Vertreter an.</w:t>
      </w: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CE4EDB">
        <w:rPr>
          <w:rFonts w:ascii="Arial" w:hAnsi="Arial" w:cs="Arial"/>
          <w:b/>
          <w:sz w:val="24"/>
          <w:szCs w:val="24"/>
        </w:rPr>
        <w:t>D. Zum Nachlass gehört Grundbesitz</w:t>
      </w:r>
      <w:r>
        <w:rPr>
          <w:rFonts w:ascii="Arial" w:hAnsi="Arial" w:cs="Arial"/>
          <w:sz w:val="24"/>
          <w:szCs w:val="24"/>
        </w:rPr>
        <w:t xml:space="preserve"> </w:t>
      </w:r>
      <w:r w:rsidRPr="00CE4EDB">
        <w:rPr>
          <w:rFonts w:ascii="Arial" w:hAnsi="Arial" w:cs="Arial"/>
          <w:sz w:val="20"/>
          <w:szCs w:val="20"/>
        </w:rPr>
        <w:t>(bitte ankreuzen, auch wenn im Ausland gelegen)</w:t>
      </w: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0637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CE4EDB">
        <w:rPr>
          <w:rFonts w:ascii="Arial" w:hAnsi="Arial" w:cs="Arial"/>
          <w:b/>
          <w:sz w:val="24"/>
          <w:szCs w:val="24"/>
        </w:rPr>
        <w:t>nein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1430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CE4EDB">
        <w:rPr>
          <w:rFonts w:ascii="Arial" w:hAnsi="Arial" w:cs="Arial"/>
          <w:b/>
          <w:sz w:val="24"/>
          <w:szCs w:val="24"/>
        </w:rPr>
        <w:t>ja, Anschrift: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12016187"/>
          <w:placeholder>
            <w:docPart w:val="5C8616CB474D4812A95A0081C7A40846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</w:t>
      </w:r>
      <w:r w:rsidRPr="00CE4EDB">
        <w:rPr>
          <w:rFonts w:ascii="Arial" w:hAnsi="Arial" w:cs="Arial"/>
          <w:b/>
          <w:sz w:val="24"/>
          <w:szCs w:val="24"/>
        </w:rPr>
        <w:t>Der/Die Erblasserin hat ein Testament hinterlassen</w:t>
      </w:r>
      <w:r>
        <w:rPr>
          <w:rFonts w:ascii="Arial" w:hAnsi="Arial" w:cs="Arial"/>
          <w:sz w:val="20"/>
          <w:szCs w:val="20"/>
        </w:rPr>
        <w:t xml:space="preserve"> </w:t>
      </w:r>
      <w:r w:rsidRPr="00CE4EDB">
        <w:rPr>
          <w:rFonts w:ascii="Arial" w:hAnsi="Arial" w:cs="Arial"/>
          <w:sz w:val="20"/>
          <w:szCs w:val="20"/>
        </w:rPr>
        <w:t>(bitte ankreuzen)</w:t>
      </w: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4065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E4EDB">
        <w:rPr>
          <w:rFonts w:ascii="Arial" w:hAnsi="Arial" w:cs="Arial"/>
          <w:b/>
          <w:sz w:val="24"/>
          <w:szCs w:val="24"/>
        </w:rPr>
        <w:t>nein</w:t>
      </w:r>
      <w:proofErr w:type="gramEnd"/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8258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CE4EDB">
        <w:rPr>
          <w:rFonts w:ascii="Arial" w:hAnsi="Arial" w:cs="Arial"/>
          <w:b/>
          <w:sz w:val="24"/>
          <w:szCs w:val="24"/>
        </w:rPr>
        <w:t>ja, es befindet sich: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72763845"/>
          <w:placeholder>
            <w:docPart w:val="4CD38BA35E644F2B92E48E9C00442131"/>
          </w:placeholder>
          <w:showingPlcHdr/>
          <w:text/>
        </w:sdtPr>
        <w:sdtEndPr/>
        <w:sdtContent>
          <w:r>
            <w:rPr>
              <w:rStyle w:val="Platzhaltertext"/>
            </w:rPr>
            <w:t> </w:t>
          </w:r>
        </w:sdtContent>
      </w:sdt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P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4"/>
          <w:szCs w:val="24"/>
        </w:rPr>
      </w:pPr>
      <w:r w:rsidRPr="00CE4EDB">
        <w:rPr>
          <w:rFonts w:ascii="Arial" w:hAnsi="Arial" w:cs="Arial"/>
          <w:sz w:val="24"/>
          <w:szCs w:val="24"/>
        </w:rPr>
        <w:t>Auf die gem. § 2259 BGB bestehende Ablieferungspflicht für Testamente wird in dem Zusammenhang hingewiesen.</w:t>
      </w:r>
    </w:p>
    <w:sectPr w:rsidR="00CE4EDB" w:rsidRPr="00CE4EDB" w:rsidSect="00385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18"/>
    <w:rsid w:val="000E6E65"/>
    <w:rsid w:val="00192060"/>
    <w:rsid w:val="001E723E"/>
    <w:rsid w:val="003855D3"/>
    <w:rsid w:val="00407625"/>
    <w:rsid w:val="005B16EA"/>
    <w:rsid w:val="005C7581"/>
    <w:rsid w:val="006210C2"/>
    <w:rsid w:val="00670C6D"/>
    <w:rsid w:val="007C21FC"/>
    <w:rsid w:val="00A06BD5"/>
    <w:rsid w:val="00A50CD7"/>
    <w:rsid w:val="00A6028D"/>
    <w:rsid w:val="00A92218"/>
    <w:rsid w:val="00AD2B99"/>
    <w:rsid w:val="00CE4EDB"/>
    <w:rsid w:val="00CF31AF"/>
    <w:rsid w:val="00CF5504"/>
    <w:rsid w:val="00EB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C672D-C903-4B98-8274-74E9C975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2218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A9221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A92218"/>
    <w:rPr>
      <w:color w:val="808080"/>
    </w:rPr>
  </w:style>
  <w:style w:type="table" w:styleId="Tabellenraster">
    <w:name w:val="Table Grid"/>
    <w:basedOn w:val="NormaleTabelle"/>
    <w:uiPriority w:val="39"/>
    <w:rsid w:val="00AD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ststelle@ag-Beckum.nrw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FD3F6F360A4D03BACC72E55D82D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63511-BD76-4DB6-AE1C-D5AA38534472}"/>
      </w:docPartPr>
      <w:docPartBody>
        <w:p w:rsidR="009E0A6D" w:rsidRDefault="004D714E" w:rsidP="004D714E">
          <w:pPr>
            <w:pStyle w:val="10FD3F6F360A4D03BACC72E55D82D7CA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3BFE84B2608B44B3B00BB692DA1EE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5C8FE-D014-447A-8380-14C5553538CC}"/>
      </w:docPartPr>
      <w:docPartBody>
        <w:p w:rsidR="009E0A6D" w:rsidRDefault="004D714E" w:rsidP="004D714E">
          <w:pPr>
            <w:pStyle w:val="3BFE84B2608B44B3B00BB692DA1EEE4B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E81E2B1FA9EF494BB7EEF6496C57D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08D17-C11D-42C1-816B-BFD46DE959E6}"/>
      </w:docPartPr>
      <w:docPartBody>
        <w:p w:rsidR="009E0A6D" w:rsidRDefault="004D714E" w:rsidP="004D714E">
          <w:pPr>
            <w:pStyle w:val="E81E2B1FA9EF494BB7EEF6496C57D9D9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0F6A62592F9A4947BF53BE8B2CD7E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2B1E9-F6E6-47E8-B9A4-6CBBC1D262B6}"/>
      </w:docPartPr>
      <w:docPartBody>
        <w:p w:rsidR="009E0A6D" w:rsidRDefault="004D714E" w:rsidP="004D714E">
          <w:pPr>
            <w:pStyle w:val="0F6A62592F9A4947BF53BE8B2CD7E481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435C7DBB75BB48ED8D20B52A66F6F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86BAB-204B-4E43-8180-B69CD8FCECE9}"/>
      </w:docPartPr>
      <w:docPartBody>
        <w:p w:rsidR="009E0A6D" w:rsidRDefault="004D714E" w:rsidP="004D714E">
          <w:pPr>
            <w:pStyle w:val="435C7DBB75BB48ED8D20B52A66F6F7B3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4AE5D0344B704EB8942FF02A780DE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6ACA3-440D-487B-B2E6-109E42C4C0C1}"/>
      </w:docPartPr>
      <w:docPartBody>
        <w:p w:rsidR="009E0A6D" w:rsidRDefault="004D714E" w:rsidP="004D714E">
          <w:pPr>
            <w:pStyle w:val="4AE5D0344B704EB8942FF02A780DE845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F40D1635CB7845AA9A7CC2CBB4523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43105-AF9C-4708-8DC2-5D4D14F3C729}"/>
      </w:docPartPr>
      <w:docPartBody>
        <w:p w:rsidR="009E0A6D" w:rsidRDefault="004D714E" w:rsidP="004D714E">
          <w:pPr>
            <w:pStyle w:val="F40D1635CB7845AA9A7CC2CBB4523022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5D1D0D1EA61E4972A95872C50893B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ADA26-1FCB-4B34-B04A-FCABA64025AB}"/>
      </w:docPartPr>
      <w:docPartBody>
        <w:p w:rsidR="009E0A6D" w:rsidRDefault="004D714E" w:rsidP="004D714E">
          <w:pPr>
            <w:pStyle w:val="5D1D0D1EA61E4972A95872C50893B20D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5977B7FB79FA4C2BA75E2C1C6998B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6F41D-42D7-4761-B772-9A6DE6DBD781}"/>
      </w:docPartPr>
      <w:docPartBody>
        <w:p w:rsidR="009E0A6D" w:rsidRDefault="004D714E" w:rsidP="004D714E">
          <w:pPr>
            <w:pStyle w:val="5977B7FB79FA4C2BA75E2C1C6998B4BD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B733D180811B49FFB1234EC2563F4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06525-3252-4339-B178-A80857CC8E9A}"/>
      </w:docPartPr>
      <w:docPartBody>
        <w:p w:rsidR="009E0A6D" w:rsidRDefault="004D714E" w:rsidP="004D714E">
          <w:pPr>
            <w:pStyle w:val="B733D180811B49FFB1234EC2563F4FAF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98EDB9E8EAE24EB28A7C156D6D623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9C58E-9BB9-43F3-8F08-5EBB7E1985C9}"/>
      </w:docPartPr>
      <w:docPartBody>
        <w:p w:rsidR="009E0A6D" w:rsidRDefault="004D714E" w:rsidP="004D714E">
          <w:pPr>
            <w:pStyle w:val="98EDB9E8EAE24EB28A7C156D6D6237E4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9867CB70809848DBB581DF202AA1E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73C4E-8A81-4826-9F4A-01477A684321}"/>
      </w:docPartPr>
      <w:docPartBody>
        <w:p w:rsidR="009E0A6D" w:rsidRDefault="004D714E" w:rsidP="004D714E">
          <w:pPr>
            <w:pStyle w:val="9867CB70809848DBB581DF202AA1E961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1EB46331DBCB47D999D62EE52A5D0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130CD-D741-4098-9BD3-6FB8AAF8DE73}"/>
      </w:docPartPr>
      <w:docPartBody>
        <w:p w:rsidR="009E0A6D" w:rsidRDefault="004D714E" w:rsidP="004D714E">
          <w:pPr>
            <w:pStyle w:val="1EB46331DBCB47D999D62EE52A5D06E4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99B8BA4757D5416EBAEBF63A2BC02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B6397-5562-4AFD-8753-F0EA4623668C}"/>
      </w:docPartPr>
      <w:docPartBody>
        <w:p w:rsidR="009E0A6D" w:rsidRDefault="004D714E" w:rsidP="004D714E">
          <w:pPr>
            <w:pStyle w:val="99B8BA4757D5416EBAEBF63A2BC02151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F397AEFE89AF4822A117626192667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6E880-2B79-4CAE-B07F-99563B3A67FA}"/>
      </w:docPartPr>
      <w:docPartBody>
        <w:p w:rsidR="009E0A6D" w:rsidRDefault="004D714E" w:rsidP="004D714E">
          <w:pPr>
            <w:pStyle w:val="F397AEFE89AF4822A117626192667F71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87A5F392FFD54447A220294BC148D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534E3-BE72-439D-A790-2B7F5AD393DD}"/>
      </w:docPartPr>
      <w:docPartBody>
        <w:p w:rsidR="009E0A6D" w:rsidRDefault="004D714E" w:rsidP="004D714E">
          <w:pPr>
            <w:pStyle w:val="87A5F392FFD54447A220294BC148D5AC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FF984C1BF6B24DAAA49B44E267B5B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EA948-898C-45A2-9435-85CD12402B65}"/>
      </w:docPartPr>
      <w:docPartBody>
        <w:p w:rsidR="009E0A6D" w:rsidRDefault="004D714E" w:rsidP="004D714E">
          <w:pPr>
            <w:pStyle w:val="FF984C1BF6B24DAAA49B44E267B5B7DF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2CC39578A3FD4737B48FEF558E9D4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7D704-804B-40C7-BC51-E8ADD4A1722D}"/>
      </w:docPartPr>
      <w:docPartBody>
        <w:p w:rsidR="009E0A6D" w:rsidRDefault="004D714E" w:rsidP="004D714E">
          <w:pPr>
            <w:pStyle w:val="2CC39578A3FD4737B48FEF558E9D4976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EF0A0E0193EA4014B1AD1FC9E7C9F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D3737-FCFC-4DAB-840B-7A6A400F8DF8}"/>
      </w:docPartPr>
      <w:docPartBody>
        <w:p w:rsidR="009E0A6D" w:rsidRDefault="004D714E" w:rsidP="004D714E">
          <w:pPr>
            <w:pStyle w:val="EF0A0E0193EA4014B1AD1FC9E7C9FB77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F2AB8460347041D3B41DEF0238B3C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357F2-1955-4B4D-AC0F-619CA2F6472D}"/>
      </w:docPartPr>
      <w:docPartBody>
        <w:p w:rsidR="009E0A6D" w:rsidRDefault="004D714E" w:rsidP="004D714E">
          <w:pPr>
            <w:pStyle w:val="F2AB8460347041D3B41DEF0238B3C9CB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C4FC611C2E604A679A233212A192E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3B225-70BD-4285-BCAB-FAEBC7C58593}"/>
      </w:docPartPr>
      <w:docPartBody>
        <w:p w:rsidR="009E0A6D" w:rsidRDefault="004D714E" w:rsidP="004D714E">
          <w:pPr>
            <w:pStyle w:val="C4FC611C2E604A679A233212A192E668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5AAC65E6AFF1413280F70EF8F0B4B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391EB-1A6A-443D-9D47-B3F71E850603}"/>
      </w:docPartPr>
      <w:docPartBody>
        <w:p w:rsidR="009E0A6D" w:rsidRDefault="004D714E" w:rsidP="004D714E">
          <w:pPr>
            <w:pStyle w:val="5AAC65E6AFF1413280F70EF8F0B4BE7E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F537792457C044DCBEA03D3B85D6F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E8391-D5A1-43E0-8639-55673FE46450}"/>
      </w:docPartPr>
      <w:docPartBody>
        <w:p w:rsidR="009E0A6D" w:rsidRDefault="004D714E" w:rsidP="004D714E">
          <w:pPr>
            <w:pStyle w:val="F537792457C044DCBEA03D3B85D6F884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D1B1B27EA65546979770DE616A878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5E42C-4C8D-4BF3-A063-9A2A74947085}"/>
      </w:docPartPr>
      <w:docPartBody>
        <w:p w:rsidR="009E0A6D" w:rsidRDefault="004D714E" w:rsidP="004D714E">
          <w:pPr>
            <w:pStyle w:val="D1B1B27EA65546979770DE616A8781BF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2D00CE6AA56C4E12A735AD76DBA79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3BE29-FD85-46CA-A1A0-84BF9398501B}"/>
      </w:docPartPr>
      <w:docPartBody>
        <w:p w:rsidR="009E0A6D" w:rsidRDefault="004D714E" w:rsidP="004D714E">
          <w:pPr>
            <w:pStyle w:val="2D00CE6AA56C4E12A735AD76DBA79185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21B47F837C004E34A2F07754981E2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5A2D0-6B55-4318-BAF5-4BC02670963E}"/>
      </w:docPartPr>
      <w:docPartBody>
        <w:p w:rsidR="009E0A6D" w:rsidRDefault="004D714E" w:rsidP="004D714E">
          <w:pPr>
            <w:pStyle w:val="21B47F837C004E34A2F07754981E2216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58F65704C68A40F2866A0D143023A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DE02C-B31C-4CF3-8978-6A8626FC3CEB}"/>
      </w:docPartPr>
      <w:docPartBody>
        <w:p w:rsidR="009E0A6D" w:rsidRDefault="004D714E" w:rsidP="004D714E">
          <w:pPr>
            <w:pStyle w:val="58F65704C68A40F2866A0D143023A4CE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031C8DBBFF86475DB8F1CF3E1EA7D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F09DB-C204-4E1D-8B9F-F368794F1454}"/>
      </w:docPartPr>
      <w:docPartBody>
        <w:p w:rsidR="009E0A6D" w:rsidRDefault="004D714E" w:rsidP="004D714E">
          <w:pPr>
            <w:pStyle w:val="031C8DBBFF86475DB8F1CF3E1EA7DA96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62BD1E0C028B47E0879414B7C7F13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A46EE-F3A9-4684-9A31-D8753AF6FA8E}"/>
      </w:docPartPr>
      <w:docPartBody>
        <w:p w:rsidR="009E0A6D" w:rsidRDefault="004D714E" w:rsidP="004D714E">
          <w:pPr>
            <w:pStyle w:val="62BD1E0C028B47E0879414B7C7F137B0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47A9E3FCA9FB49F7860EEE487D219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3A9E9-BB08-4FC8-99D1-1E280E64252C}"/>
      </w:docPartPr>
      <w:docPartBody>
        <w:p w:rsidR="009E0A6D" w:rsidRDefault="004D714E" w:rsidP="004D714E">
          <w:pPr>
            <w:pStyle w:val="47A9E3FCA9FB49F7860EEE487D219A55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AC319812F3914ABD9C7B89D7F8CB4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F7595-FE7F-44E7-8771-6E939FF8E98E}"/>
      </w:docPartPr>
      <w:docPartBody>
        <w:p w:rsidR="009E0A6D" w:rsidRDefault="004D714E" w:rsidP="004D714E">
          <w:pPr>
            <w:pStyle w:val="AC319812F3914ABD9C7B89D7F8CB4946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229686960B764BFD963A0CCC4376A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F897D-A42A-434E-B4C6-46E5408978C0}"/>
      </w:docPartPr>
      <w:docPartBody>
        <w:p w:rsidR="009E0A6D" w:rsidRDefault="004D714E" w:rsidP="004D714E">
          <w:pPr>
            <w:pStyle w:val="229686960B764BFD963A0CCC4376AFBC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028BCE971E0541659161336110117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389C8-30F5-4811-B8A7-0B64AC70B660}"/>
      </w:docPartPr>
      <w:docPartBody>
        <w:p w:rsidR="009E0A6D" w:rsidRDefault="004D714E" w:rsidP="004D714E">
          <w:pPr>
            <w:pStyle w:val="028BCE971E0541659161336110117051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5C8616CB474D4812A95A0081C7A40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B186A-9BAA-44F4-8FB3-7F60718FC1A3}"/>
      </w:docPartPr>
      <w:docPartBody>
        <w:p w:rsidR="009E0A6D" w:rsidRDefault="004D714E" w:rsidP="004D714E">
          <w:pPr>
            <w:pStyle w:val="5C8616CB474D4812A95A0081C7A408461"/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4CD38BA35E644F2B92E48E9C00442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619E8-125D-42EF-8452-28D3DC73E3BA}"/>
      </w:docPartPr>
      <w:docPartBody>
        <w:p w:rsidR="009E0A6D" w:rsidRDefault="004D714E" w:rsidP="004D714E">
          <w:pPr>
            <w:pStyle w:val="4CD38BA35E644F2B92E48E9C00442131"/>
          </w:pPr>
          <w:r>
            <w:rPr>
              <w:rStyle w:val="Platzhaltertext"/>
            </w:rPr>
            <w:t>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4E"/>
    <w:rsid w:val="004D714E"/>
    <w:rsid w:val="0082436E"/>
    <w:rsid w:val="009E0A6D"/>
    <w:rsid w:val="00BF3AC6"/>
    <w:rsid w:val="00C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714E"/>
    <w:rPr>
      <w:color w:val="808080"/>
    </w:rPr>
  </w:style>
  <w:style w:type="paragraph" w:customStyle="1" w:styleId="4C711A8C1BE545BE8883215C19287AF0">
    <w:name w:val="4C711A8C1BE545BE8883215C19287AF0"/>
    <w:rsid w:val="004D714E"/>
  </w:style>
  <w:style w:type="paragraph" w:customStyle="1" w:styleId="98DF92AFEF7A46C98D4C238932E5AC16">
    <w:name w:val="98DF92AFEF7A46C98D4C238932E5AC16"/>
    <w:rsid w:val="004D714E"/>
  </w:style>
  <w:style w:type="paragraph" w:customStyle="1" w:styleId="84EE1E70AE2F4D2B9DD310F5312906D8">
    <w:name w:val="84EE1E70AE2F4D2B9DD310F5312906D8"/>
    <w:rsid w:val="004D714E"/>
  </w:style>
  <w:style w:type="paragraph" w:customStyle="1" w:styleId="AFAF4951957441B8AA3C22D9C42B7C00">
    <w:name w:val="AFAF4951957441B8AA3C22D9C42B7C00"/>
    <w:rsid w:val="004D714E"/>
    <w:rPr>
      <w:rFonts w:eastAsiaTheme="minorHAnsi"/>
      <w:lang w:eastAsia="en-US"/>
    </w:rPr>
  </w:style>
  <w:style w:type="paragraph" w:customStyle="1" w:styleId="BFB9F237DB6F4B6CB93EFADF16CF7163">
    <w:name w:val="BFB9F237DB6F4B6CB93EFADF16CF7163"/>
    <w:rsid w:val="004D714E"/>
    <w:rPr>
      <w:rFonts w:eastAsiaTheme="minorHAnsi"/>
      <w:lang w:eastAsia="en-US"/>
    </w:rPr>
  </w:style>
  <w:style w:type="paragraph" w:customStyle="1" w:styleId="BFB9F237DB6F4B6CB93EFADF16CF71631">
    <w:name w:val="BFB9F237DB6F4B6CB93EFADF16CF71631"/>
    <w:rsid w:val="004D714E"/>
    <w:rPr>
      <w:rFonts w:eastAsiaTheme="minorHAnsi"/>
      <w:lang w:eastAsia="en-US"/>
    </w:rPr>
  </w:style>
  <w:style w:type="paragraph" w:customStyle="1" w:styleId="343FFB6C90ED4239B7196ED3499EC992">
    <w:name w:val="343FFB6C90ED4239B7196ED3499EC992"/>
    <w:rsid w:val="004D714E"/>
    <w:rPr>
      <w:rFonts w:eastAsiaTheme="minorHAnsi"/>
      <w:lang w:eastAsia="en-US"/>
    </w:rPr>
  </w:style>
  <w:style w:type="paragraph" w:customStyle="1" w:styleId="BFB9F237DB6F4B6CB93EFADF16CF71632">
    <w:name w:val="BFB9F237DB6F4B6CB93EFADF16CF71632"/>
    <w:rsid w:val="004D714E"/>
    <w:rPr>
      <w:rFonts w:eastAsiaTheme="minorHAnsi"/>
      <w:lang w:eastAsia="en-US"/>
    </w:rPr>
  </w:style>
  <w:style w:type="paragraph" w:customStyle="1" w:styleId="343FFB6C90ED4239B7196ED3499EC9921">
    <w:name w:val="343FFB6C90ED4239B7196ED3499EC9921"/>
    <w:rsid w:val="004D714E"/>
    <w:rPr>
      <w:rFonts w:eastAsiaTheme="minorHAnsi"/>
      <w:lang w:eastAsia="en-US"/>
    </w:rPr>
  </w:style>
  <w:style w:type="paragraph" w:customStyle="1" w:styleId="BFB9F237DB6F4B6CB93EFADF16CF71633">
    <w:name w:val="BFB9F237DB6F4B6CB93EFADF16CF71633"/>
    <w:rsid w:val="004D714E"/>
    <w:rPr>
      <w:rFonts w:eastAsiaTheme="minorHAnsi"/>
      <w:lang w:eastAsia="en-US"/>
    </w:rPr>
  </w:style>
  <w:style w:type="paragraph" w:customStyle="1" w:styleId="343FFB6C90ED4239B7196ED3499EC9922">
    <w:name w:val="343FFB6C90ED4239B7196ED3499EC9922"/>
    <w:rsid w:val="004D714E"/>
    <w:rPr>
      <w:rFonts w:eastAsiaTheme="minorHAnsi"/>
      <w:lang w:eastAsia="en-US"/>
    </w:rPr>
  </w:style>
  <w:style w:type="paragraph" w:customStyle="1" w:styleId="10FD3F6F360A4D03BACC72E55D82D7CA">
    <w:name w:val="10FD3F6F360A4D03BACC72E55D82D7CA"/>
    <w:rsid w:val="004D714E"/>
    <w:rPr>
      <w:rFonts w:eastAsiaTheme="minorHAnsi"/>
      <w:lang w:eastAsia="en-US"/>
    </w:rPr>
  </w:style>
  <w:style w:type="paragraph" w:customStyle="1" w:styleId="3BFE84B2608B44B3B00BB692DA1EEE4B">
    <w:name w:val="3BFE84B2608B44B3B00BB692DA1EEE4B"/>
    <w:rsid w:val="004D714E"/>
    <w:rPr>
      <w:rFonts w:eastAsiaTheme="minorHAnsi"/>
      <w:lang w:eastAsia="en-US"/>
    </w:rPr>
  </w:style>
  <w:style w:type="paragraph" w:customStyle="1" w:styleId="E81E2B1FA9EF494BB7EEF6496C57D9D9">
    <w:name w:val="E81E2B1FA9EF494BB7EEF6496C57D9D9"/>
    <w:rsid w:val="004D714E"/>
    <w:rPr>
      <w:rFonts w:eastAsiaTheme="minorHAnsi"/>
      <w:lang w:eastAsia="en-US"/>
    </w:rPr>
  </w:style>
  <w:style w:type="paragraph" w:customStyle="1" w:styleId="0F6A62592F9A4947BF53BE8B2CD7E481">
    <w:name w:val="0F6A62592F9A4947BF53BE8B2CD7E481"/>
    <w:rsid w:val="004D714E"/>
    <w:rPr>
      <w:rFonts w:eastAsiaTheme="minorHAnsi"/>
      <w:lang w:eastAsia="en-US"/>
    </w:rPr>
  </w:style>
  <w:style w:type="paragraph" w:customStyle="1" w:styleId="435C7DBB75BB48ED8D20B52A66F6F7B3">
    <w:name w:val="435C7DBB75BB48ED8D20B52A66F6F7B3"/>
    <w:rsid w:val="004D714E"/>
    <w:rPr>
      <w:rFonts w:eastAsiaTheme="minorHAnsi"/>
      <w:lang w:eastAsia="en-US"/>
    </w:rPr>
  </w:style>
  <w:style w:type="paragraph" w:customStyle="1" w:styleId="4AE5D0344B704EB8942FF02A780DE845">
    <w:name w:val="4AE5D0344B704EB8942FF02A780DE845"/>
    <w:rsid w:val="004D714E"/>
    <w:rPr>
      <w:rFonts w:eastAsiaTheme="minorHAnsi"/>
      <w:lang w:eastAsia="en-US"/>
    </w:rPr>
  </w:style>
  <w:style w:type="paragraph" w:customStyle="1" w:styleId="F40D1635CB7845AA9A7CC2CBB4523022">
    <w:name w:val="F40D1635CB7845AA9A7CC2CBB4523022"/>
    <w:rsid w:val="004D714E"/>
    <w:rPr>
      <w:rFonts w:eastAsiaTheme="minorHAnsi"/>
      <w:lang w:eastAsia="en-US"/>
    </w:rPr>
  </w:style>
  <w:style w:type="paragraph" w:customStyle="1" w:styleId="5D1D0D1EA61E4972A95872C50893B20D">
    <w:name w:val="5D1D0D1EA61E4972A95872C50893B20D"/>
    <w:rsid w:val="004D714E"/>
    <w:rPr>
      <w:rFonts w:eastAsiaTheme="minorHAnsi"/>
      <w:lang w:eastAsia="en-US"/>
    </w:rPr>
  </w:style>
  <w:style w:type="paragraph" w:customStyle="1" w:styleId="5977B7FB79FA4C2BA75E2C1C6998B4BD">
    <w:name w:val="5977B7FB79FA4C2BA75E2C1C6998B4BD"/>
    <w:rsid w:val="004D714E"/>
    <w:rPr>
      <w:rFonts w:eastAsiaTheme="minorHAnsi"/>
      <w:lang w:eastAsia="en-US"/>
    </w:rPr>
  </w:style>
  <w:style w:type="paragraph" w:customStyle="1" w:styleId="B733D180811B49FFB1234EC2563F4FAF">
    <w:name w:val="B733D180811B49FFB1234EC2563F4FAF"/>
    <w:rsid w:val="004D714E"/>
    <w:rPr>
      <w:rFonts w:eastAsiaTheme="minorHAnsi"/>
      <w:lang w:eastAsia="en-US"/>
    </w:rPr>
  </w:style>
  <w:style w:type="paragraph" w:customStyle="1" w:styleId="98EDB9E8EAE24EB28A7C156D6D6237E4">
    <w:name w:val="98EDB9E8EAE24EB28A7C156D6D6237E4"/>
    <w:rsid w:val="004D714E"/>
    <w:rPr>
      <w:rFonts w:eastAsiaTheme="minorHAnsi"/>
      <w:lang w:eastAsia="en-US"/>
    </w:rPr>
  </w:style>
  <w:style w:type="paragraph" w:customStyle="1" w:styleId="9867CB70809848DBB581DF202AA1E961">
    <w:name w:val="9867CB70809848DBB581DF202AA1E961"/>
    <w:rsid w:val="004D714E"/>
    <w:rPr>
      <w:rFonts w:eastAsiaTheme="minorHAnsi"/>
      <w:lang w:eastAsia="en-US"/>
    </w:rPr>
  </w:style>
  <w:style w:type="paragraph" w:customStyle="1" w:styleId="10FD3F6F360A4D03BACC72E55D82D7CA1">
    <w:name w:val="10FD3F6F360A4D03BACC72E55D82D7CA1"/>
    <w:rsid w:val="004D714E"/>
    <w:rPr>
      <w:rFonts w:eastAsiaTheme="minorHAnsi"/>
      <w:lang w:eastAsia="en-US"/>
    </w:rPr>
  </w:style>
  <w:style w:type="paragraph" w:customStyle="1" w:styleId="3BFE84B2608B44B3B00BB692DA1EEE4B1">
    <w:name w:val="3BFE84B2608B44B3B00BB692DA1EEE4B1"/>
    <w:rsid w:val="004D714E"/>
    <w:rPr>
      <w:rFonts w:eastAsiaTheme="minorHAnsi"/>
      <w:lang w:eastAsia="en-US"/>
    </w:rPr>
  </w:style>
  <w:style w:type="paragraph" w:customStyle="1" w:styleId="E81E2B1FA9EF494BB7EEF6496C57D9D91">
    <w:name w:val="E81E2B1FA9EF494BB7EEF6496C57D9D91"/>
    <w:rsid w:val="004D714E"/>
    <w:rPr>
      <w:rFonts w:eastAsiaTheme="minorHAnsi"/>
      <w:lang w:eastAsia="en-US"/>
    </w:rPr>
  </w:style>
  <w:style w:type="paragraph" w:customStyle="1" w:styleId="0F6A62592F9A4947BF53BE8B2CD7E4811">
    <w:name w:val="0F6A62592F9A4947BF53BE8B2CD7E4811"/>
    <w:rsid w:val="004D714E"/>
    <w:rPr>
      <w:rFonts w:eastAsiaTheme="minorHAnsi"/>
      <w:lang w:eastAsia="en-US"/>
    </w:rPr>
  </w:style>
  <w:style w:type="paragraph" w:customStyle="1" w:styleId="435C7DBB75BB48ED8D20B52A66F6F7B31">
    <w:name w:val="435C7DBB75BB48ED8D20B52A66F6F7B31"/>
    <w:rsid w:val="004D714E"/>
    <w:rPr>
      <w:rFonts w:eastAsiaTheme="minorHAnsi"/>
      <w:lang w:eastAsia="en-US"/>
    </w:rPr>
  </w:style>
  <w:style w:type="paragraph" w:customStyle="1" w:styleId="4AE5D0344B704EB8942FF02A780DE8451">
    <w:name w:val="4AE5D0344B704EB8942FF02A780DE8451"/>
    <w:rsid w:val="004D714E"/>
    <w:rPr>
      <w:rFonts w:eastAsiaTheme="minorHAnsi"/>
      <w:lang w:eastAsia="en-US"/>
    </w:rPr>
  </w:style>
  <w:style w:type="paragraph" w:customStyle="1" w:styleId="F40D1635CB7845AA9A7CC2CBB45230221">
    <w:name w:val="F40D1635CB7845AA9A7CC2CBB45230221"/>
    <w:rsid w:val="004D714E"/>
    <w:rPr>
      <w:rFonts w:eastAsiaTheme="minorHAnsi"/>
      <w:lang w:eastAsia="en-US"/>
    </w:rPr>
  </w:style>
  <w:style w:type="paragraph" w:customStyle="1" w:styleId="5D1D0D1EA61E4972A95872C50893B20D1">
    <w:name w:val="5D1D0D1EA61E4972A95872C50893B20D1"/>
    <w:rsid w:val="004D714E"/>
    <w:rPr>
      <w:rFonts w:eastAsiaTheme="minorHAnsi"/>
      <w:lang w:eastAsia="en-US"/>
    </w:rPr>
  </w:style>
  <w:style w:type="paragraph" w:customStyle="1" w:styleId="5977B7FB79FA4C2BA75E2C1C6998B4BD1">
    <w:name w:val="5977B7FB79FA4C2BA75E2C1C6998B4BD1"/>
    <w:rsid w:val="004D714E"/>
    <w:rPr>
      <w:rFonts w:eastAsiaTheme="minorHAnsi"/>
      <w:lang w:eastAsia="en-US"/>
    </w:rPr>
  </w:style>
  <w:style w:type="paragraph" w:customStyle="1" w:styleId="B733D180811B49FFB1234EC2563F4FAF1">
    <w:name w:val="B733D180811B49FFB1234EC2563F4FAF1"/>
    <w:rsid w:val="004D714E"/>
    <w:rPr>
      <w:rFonts w:eastAsiaTheme="minorHAnsi"/>
      <w:lang w:eastAsia="en-US"/>
    </w:rPr>
  </w:style>
  <w:style w:type="paragraph" w:customStyle="1" w:styleId="98EDB9E8EAE24EB28A7C156D6D6237E41">
    <w:name w:val="98EDB9E8EAE24EB28A7C156D6D6237E41"/>
    <w:rsid w:val="004D714E"/>
    <w:rPr>
      <w:rFonts w:eastAsiaTheme="minorHAnsi"/>
      <w:lang w:eastAsia="en-US"/>
    </w:rPr>
  </w:style>
  <w:style w:type="paragraph" w:customStyle="1" w:styleId="9867CB70809848DBB581DF202AA1E9611">
    <w:name w:val="9867CB70809848DBB581DF202AA1E9611"/>
    <w:rsid w:val="004D714E"/>
    <w:rPr>
      <w:rFonts w:eastAsiaTheme="minorHAnsi"/>
      <w:lang w:eastAsia="en-US"/>
    </w:rPr>
  </w:style>
  <w:style w:type="paragraph" w:customStyle="1" w:styleId="10FD3F6F360A4D03BACC72E55D82D7CA2">
    <w:name w:val="10FD3F6F360A4D03BACC72E55D82D7CA2"/>
    <w:rsid w:val="004D714E"/>
    <w:rPr>
      <w:rFonts w:eastAsiaTheme="minorHAnsi"/>
      <w:lang w:eastAsia="en-US"/>
    </w:rPr>
  </w:style>
  <w:style w:type="paragraph" w:customStyle="1" w:styleId="3BFE84B2608B44B3B00BB692DA1EEE4B2">
    <w:name w:val="3BFE84B2608B44B3B00BB692DA1EEE4B2"/>
    <w:rsid w:val="004D714E"/>
    <w:rPr>
      <w:rFonts w:eastAsiaTheme="minorHAnsi"/>
      <w:lang w:eastAsia="en-US"/>
    </w:rPr>
  </w:style>
  <w:style w:type="paragraph" w:customStyle="1" w:styleId="E81E2B1FA9EF494BB7EEF6496C57D9D92">
    <w:name w:val="E81E2B1FA9EF494BB7EEF6496C57D9D92"/>
    <w:rsid w:val="004D714E"/>
    <w:rPr>
      <w:rFonts w:eastAsiaTheme="minorHAnsi"/>
      <w:lang w:eastAsia="en-US"/>
    </w:rPr>
  </w:style>
  <w:style w:type="paragraph" w:customStyle="1" w:styleId="0F6A62592F9A4947BF53BE8B2CD7E4812">
    <w:name w:val="0F6A62592F9A4947BF53BE8B2CD7E4812"/>
    <w:rsid w:val="004D714E"/>
    <w:rPr>
      <w:rFonts w:eastAsiaTheme="minorHAnsi"/>
      <w:lang w:eastAsia="en-US"/>
    </w:rPr>
  </w:style>
  <w:style w:type="paragraph" w:customStyle="1" w:styleId="435C7DBB75BB48ED8D20B52A66F6F7B32">
    <w:name w:val="435C7DBB75BB48ED8D20B52A66F6F7B32"/>
    <w:rsid w:val="004D714E"/>
    <w:rPr>
      <w:rFonts w:eastAsiaTheme="minorHAnsi"/>
      <w:lang w:eastAsia="en-US"/>
    </w:rPr>
  </w:style>
  <w:style w:type="paragraph" w:customStyle="1" w:styleId="4AE5D0344B704EB8942FF02A780DE8452">
    <w:name w:val="4AE5D0344B704EB8942FF02A780DE8452"/>
    <w:rsid w:val="004D714E"/>
    <w:rPr>
      <w:rFonts w:eastAsiaTheme="minorHAnsi"/>
      <w:lang w:eastAsia="en-US"/>
    </w:rPr>
  </w:style>
  <w:style w:type="paragraph" w:customStyle="1" w:styleId="F40D1635CB7845AA9A7CC2CBB45230222">
    <w:name w:val="F40D1635CB7845AA9A7CC2CBB45230222"/>
    <w:rsid w:val="004D714E"/>
    <w:rPr>
      <w:rFonts w:eastAsiaTheme="minorHAnsi"/>
      <w:lang w:eastAsia="en-US"/>
    </w:rPr>
  </w:style>
  <w:style w:type="paragraph" w:customStyle="1" w:styleId="5D1D0D1EA61E4972A95872C50893B20D2">
    <w:name w:val="5D1D0D1EA61E4972A95872C50893B20D2"/>
    <w:rsid w:val="004D714E"/>
    <w:rPr>
      <w:rFonts w:eastAsiaTheme="minorHAnsi"/>
      <w:lang w:eastAsia="en-US"/>
    </w:rPr>
  </w:style>
  <w:style w:type="paragraph" w:customStyle="1" w:styleId="5977B7FB79FA4C2BA75E2C1C6998B4BD2">
    <w:name w:val="5977B7FB79FA4C2BA75E2C1C6998B4BD2"/>
    <w:rsid w:val="004D714E"/>
    <w:rPr>
      <w:rFonts w:eastAsiaTheme="minorHAnsi"/>
      <w:lang w:eastAsia="en-US"/>
    </w:rPr>
  </w:style>
  <w:style w:type="paragraph" w:customStyle="1" w:styleId="B733D180811B49FFB1234EC2563F4FAF2">
    <w:name w:val="B733D180811B49FFB1234EC2563F4FAF2"/>
    <w:rsid w:val="004D714E"/>
    <w:rPr>
      <w:rFonts w:eastAsiaTheme="minorHAnsi"/>
      <w:lang w:eastAsia="en-US"/>
    </w:rPr>
  </w:style>
  <w:style w:type="paragraph" w:customStyle="1" w:styleId="98EDB9E8EAE24EB28A7C156D6D6237E42">
    <w:name w:val="98EDB9E8EAE24EB28A7C156D6D6237E42"/>
    <w:rsid w:val="004D714E"/>
    <w:rPr>
      <w:rFonts w:eastAsiaTheme="minorHAnsi"/>
      <w:lang w:eastAsia="en-US"/>
    </w:rPr>
  </w:style>
  <w:style w:type="paragraph" w:customStyle="1" w:styleId="9867CB70809848DBB581DF202AA1E9612">
    <w:name w:val="9867CB70809848DBB581DF202AA1E9612"/>
    <w:rsid w:val="004D714E"/>
    <w:rPr>
      <w:rFonts w:eastAsiaTheme="minorHAnsi"/>
      <w:lang w:eastAsia="en-US"/>
    </w:rPr>
  </w:style>
  <w:style w:type="paragraph" w:customStyle="1" w:styleId="10FD3F6F360A4D03BACC72E55D82D7CA3">
    <w:name w:val="10FD3F6F360A4D03BACC72E55D82D7CA3"/>
    <w:rsid w:val="004D714E"/>
    <w:rPr>
      <w:rFonts w:eastAsiaTheme="minorHAnsi"/>
      <w:lang w:eastAsia="en-US"/>
    </w:rPr>
  </w:style>
  <w:style w:type="paragraph" w:customStyle="1" w:styleId="3BFE84B2608B44B3B00BB692DA1EEE4B3">
    <w:name w:val="3BFE84B2608B44B3B00BB692DA1EEE4B3"/>
    <w:rsid w:val="004D714E"/>
    <w:rPr>
      <w:rFonts w:eastAsiaTheme="minorHAnsi"/>
      <w:lang w:eastAsia="en-US"/>
    </w:rPr>
  </w:style>
  <w:style w:type="paragraph" w:customStyle="1" w:styleId="E81E2B1FA9EF494BB7EEF6496C57D9D93">
    <w:name w:val="E81E2B1FA9EF494BB7EEF6496C57D9D93"/>
    <w:rsid w:val="004D714E"/>
    <w:rPr>
      <w:rFonts w:eastAsiaTheme="minorHAnsi"/>
      <w:lang w:eastAsia="en-US"/>
    </w:rPr>
  </w:style>
  <w:style w:type="paragraph" w:customStyle="1" w:styleId="0F6A62592F9A4947BF53BE8B2CD7E4813">
    <w:name w:val="0F6A62592F9A4947BF53BE8B2CD7E4813"/>
    <w:rsid w:val="004D714E"/>
    <w:rPr>
      <w:rFonts w:eastAsiaTheme="minorHAnsi"/>
      <w:lang w:eastAsia="en-US"/>
    </w:rPr>
  </w:style>
  <w:style w:type="paragraph" w:customStyle="1" w:styleId="435C7DBB75BB48ED8D20B52A66F6F7B33">
    <w:name w:val="435C7DBB75BB48ED8D20B52A66F6F7B33"/>
    <w:rsid w:val="004D714E"/>
    <w:rPr>
      <w:rFonts w:eastAsiaTheme="minorHAnsi"/>
      <w:lang w:eastAsia="en-US"/>
    </w:rPr>
  </w:style>
  <w:style w:type="paragraph" w:customStyle="1" w:styleId="4AE5D0344B704EB8942FF02A780DE8453">
    <w:name w:val="4AE5D0344B704EB8942FF02A780DE8453"/>
    <w:rsid w:val="004D714E"/>
    <w:rPr>
      <w:rFonts w:eastAsiaTheme="minorHAnsi"/>
      <w:lang w:eastAsia="en-US"/>
    </w:rPr>
  </w:style>
  <w:style w:type="paragraph" w:customStyle="1" w:styleId="F40D1635CB7845AA9A7CC2CBB45230223">
    <w:name w:val="F40D1635CB7845AA9A7CC2CBB45230223"/>
    <w:rsid w:val="004D714E"/>
    <w:rPr>
      <w:rFonts w:eastAsiaTheme="minorHAnsi"/>
      <w:lang w:eastAsia="en-US"/>
    </w:rPr>
  </w:style>
  <w:style w:type="paragraph" w:customStyle="1" w:styleId="5D1D0D1EA61E4972A95872C50893B20D3">
    <w:name w:val="5D1D0D1EA61E4972A95872C50893B20D3"/>
    <w:rsid w:val="004D714E"/>
    <w:rPr>
      <w:rFonts w:eastAsiaTheme="minorHAnsi"/>
      <w:lang w:eastAsia="en-US"/>
    </w:rPr>
  </w:style>
  <w:style w:type="paragraph" w:customStyle="1" w:styleId="5977B7FB79FA4C2BA75E2C1C6998B4BD3">
    <w:name w:val="5977B7FB79FA4C2BA75E2C1C6998B4BD3"/>
    <w:rsid w:val="004D714E"/>
    <w:rPr>
      <w:rFonts w:eastAsiaTheme="minorHAnsi"/>
      <w:lang w:eastAsia="en-US"/>
    </w:rPr>
  </w:style>
  <w:style w:type="paragraph" w:customStyle="1" w:styleId="B733D180811B49FFB1234EC2563F4FAF3">
    <w:name w:val="B733D180811B49FFB1234EC2563F4FAF3"/>
    <w:rsid w:val="004D714E"/>
    <w:rPr>
      <w:rFonts w:eastAsiaTheme="minorHAnsi"/>
      <w:lang w:eastAsia="en-US"/>
    </w:rPr>
  </w:style>
  <w:style w:type="paragraph" w:customStyle="1" w:styleId="98EDB9E8EAE24EB28A7C156D6D6237E43">
    <w:name w:val="98EDB9E8EAE24EB28A7C156D6D6237E43"/>
    <w:rsid w:val="004D714E"/>
    <w:rPr>
      <w:rFonts w:eastAsiaTheme="minorHAnsi"/>
      <w:lang w:eastAsia="en-US"/>
    </w:rPr>
  </w:style>
  <w:style w:type="paragraph" w:customStyle="1" w:styleId="9867CB70809848DBB581DF202AA1E9613">
    <w:name w:val="9867CB70809848DBB581DF202AA1E9613"/>
    <w:rsid w:val="004D714E"/>
    <w:rPr>
      <w:rFonts w:eastAsiaTheme="minorHAnsi"/>
      <w:lang w:eastAsia="en-US"/>
    </w:rPr>
  </w:style>
  <w:style w:type="paragraph" w:customStyle="1" w:styleId="6470225C436B42FC86B0880F4492A382">
    <w:name w:val="6470225C436B42FC86B0880F4492A382"/>
    <w:rsid w:val="004D714E"/>
  </w:style>
  <w:style w:type="paragraph" w:customStyle="1" w:styleId="F5552E600FED42FD96B0483E4C88F742">
    <w:name w:val="F5552E600FED42FD96B0483E4C88F742"/>
    <w:rsid w:val="004D714E"/>
  </w:style>
  <w:style w:type="paragraph" w:customStyle="1" w:styleId="F88C4F4414854E49A58ECA5E6A5CF87E">
    <w:name w:val="F88C4F4414854E49A58ECA5E6A5CF87E"/>
    <w:rsid w:val="004D714E"/>
  </w:style>
  <w:style w:type="paragraph" w:customStyle="1" w:styleId="329B5613A695413DA3EF2174CA825449">
    <w:name w:val="329B5613A695413DA3EF2174CA825449"/>
    <w:rsid w:val="004D714E"/>
  </w:style>
  <w:style w:type="paragraph" w:customStyle="1" w:styleId="BEB93CAB17294DB79BC3F2E7C3B9508C">
    <w:name w:val="BEB93CAB17294DB79BC3F2E7C3B9508C"/>
    <w:rsid w:val="004D714E"/>
  </w:style>
  <w:style w:type="paragraph" w:customStyle="1" w:styleId="309C823F4C554867AD30395A1F7B1177">
    <w:name w:val="309C823F4C554867AD30395A1F7B1177"/>
    <w:rsid w:val="004D714E"/>
  </w:style>
  <w:style w:type="paragraph" w:customStyle="1" w:styleId="FA296155DF434BAEA5A676B2DF5EDF8F">
    <w:name w:val="FA296155DF434BAEA5A676B2DF5EDF8F"/>
    <w:rsid w:val="004D714E"/>
  </w:style>
  <w:style w:type="paragraph" w:customStyle="1" w:styleId="BF6128F520AE4BBC8E4C269EE1717414">
    <w:name w:val="BF6128F520AE4BBC8E4C269EE1717414"/>
    <w:rsid w:val="004D714E"/>
  </w:style>
  <w:style w:type="paragraph" w:customStyle="1" w:styleId="75C9EEDF7B954A088476344AD1FA5EB2">
    <w:name w:val="75C9EEDF7B954A088476344AD1FA5EB2"/>
    <w:rsid w:val="004D714E"/>
  </w:style>
  <w:style w:type="paragraph" w:customStyle="1" w:styleId="E4F9D6F6F46D4010B1D7159DF191B614">
    <w:name w:val="E4F9D6F6F46D4010B1D7159DF191B614"/>
    <w:rsid w:val="004D714E"/>
  </w:style>
  <w:style w:type="paragraph" w:customStyle="1" w:styleId="40AB53FEB12A4ED59BBD0200F17AE982">
    <w:name w:val="40AB53FEB12A4ED59BBD0200F17AE982"/>
    <w:rsid w:val="004D714E"/>
  </w:style>
  <w:style w:type="paragraph" w:customStyle="1" w:styleId="A34786AC3A20443380864611B3CF988B">
    <w:name w:val="A34786AC3A20443380864611B3CF988B"/>
    <w:rsid w:val="004D714E"/>
  </w:style>
  <w:style w:type="paragraph" w:customStyle="1" w:styleId="4DDF35521D774CB6869092DC09BC35D9">
    <w:name w:val="4DDF35521D774CB6869092DC09BC35D9"/>
    <w:rsid w:val="004D714E"/>
  </w:style>
  <w:style w:type="paragraph" w:customStyle="1" w:styleId="9420E3B26EBA414493FF7B544BB09AC8">
    <w:name w:val="9420E3B26EBA414493FF7B544BB09AC8"/>
    <w:rsid w:val="004D714E"/>
  </w:style>
  <w:style w:type="paragraph" w:customStyle="1" w:styleId="56F9F1B1BB11432080F2711773E2B49E">
    <w:name w:val="56F9F1B1BB11432080F2711773E2B49E"/>
    <w:rsid w:val="004D714E"/>
  </w:style>
  <w:style w:type="paragraph" w:customStyle="1" w:styleId="1EB46331DBCB47D999D62EE52A5D06E4">
    <w:name w:val="1EB46331DBCB47D999D62EE52A5D06E4"/>
    <w:rsid w:val="004D714E"/>
  </w:style>
  <w:style w:type="paragraph" w:customStyle="1" w:styleId="99B8BA4757D5416EBAEBF63A2BC02151">
    <w:name w:val="99B8BA4757D5416EBAEBF63A2BC02151"/>
    <w:rsid w:val="004D714E"/>
  </w:style>
  <w:style w:type="paragraph" w:customStyle="1" w:styleId="F397AEFE89AF4822A117626192667F71">
    <w:name w:val="F397AEFE89AF4822A117626192667F71"/>
    <w:rsid w:val="004D714E"/>
  </w:style>
  <w:style w:type="paragraph" w:customStyle="1" w:styleId="87A5F392FFD54447A220294BC148D5AC">
    <w:name w:val="87A5F392FFD54447A220294BC148D5AC"/>
    <w:rsid w:val="004D714E"/>
  </w:style>
  <w:style w:type="paragraph" w:customStyle="1" w:styleId="FF984C1BF6B24DAAA49B44E267B5B7DF">
    <w:name w:val="FF984C1BF6B24DAAA49B44E267B5B7DF"/>
    <w:rsid w:val="004D714E"/>
  </w:style>
  <w:style w:type="paragraph" w:customStyle="1" w:styleId="2CC39578A3FD4737B48FEF558E9D4976">
    <w:name w:val="2CC39578A3FD4737B48FEF558E9D4976"/>
    <w:rsid w:val="004D714E"/>
  </w:style>
  <w:style w:type="paragraph" w:customStyle="1" w:styleId="EF0A0E0193EA4014B1AD1FC9E7C9FB77">
    <w:name w:val="EF0A0E0193EA4014B1AD1FC9E7C9FB77"/>
    <w:rsid w:val="004D714E"/>
  </w:style>
  <w:style w:type="paragraph" w:customStyle="1" w:styleId="F2AB8460347041D3B41DEF0238B3C9CB">
    <w:name w:val="F2AB8460347041D3B41DEF0238B3C9CB"/>
    <w:rsid w:val="004D714E"/>
  </w:style>
  <w:style w:type="paragraph" w:customStyle="1" w:styleId="C4FC611C2E604A679A233212A192E668">
    <w:name w:val="C4FC611C2E604A679A233212A192E668"/>
    <w:rsid w:val="004D714E"/>
  </w:style>
  <w:style w:type="paragraph" w:customStyle="1" w:styleId="5AAC65E6AFF1413280F70EF8F0B4BE7E">
    <w:name w:val="5AAC65E6AFF1413280F70EF8F0B4BE7E"/>
    <w:rsid w:val="004D714E"/>
  </w:style>
  <w:style w:type="paragraph" w:customStyle="1" w:styleId="F537792457C044DCBEA03D3B85D6F884">
    <w:name w:val="F537792457C044DCBEA03D3B85D6F884"/>
    <w:rsid w:val="004D714E"/>
  </w:style>
  <w:style w:type="paragraph" w:customStyle="1" w:styleId="D1B1B27EA65546979770DE616A8781BF">
    <w:name w:val="D1B1B27EA65546979770DE616A8781BF"/>
    <w:rsid w:val="004D714E"/>
  </w:style>
  <w:style w:type="paragraph" w:customStyle="1" w:styleId="2D00CE6AA56C4E12A735AD76DBA79185">
    <w:name w:val="2D00CE6AA56C4E12A735AD76DBA79185"/>
    <w:rsid w:val="004D714E"/>
  </w:style>
  <w:style w:type="paragraph" w:customStyle="1" w:styleId="21B47F837C004E34A2F07754981E2216">
    <w:name w:val="21B47F837C004E34A2F07754981E2216"/>
    <w:rsid w:val="004D714E"/>
  </w:style>
  <w:style w:type="paragraph" w:customStyle="1" w:styleId="58F65704C68A40F2866A0D143023A4CE">
    <w:name w:val="58F65704C68A40F2866A0D143023A4CE"/>
    <w:rsid w:val="004D714E"/>
  </w:style>
  <w:style w:type="paragraph" w:customStyle="1" w:styleId="031C8DBBFF86475DB8F1CF3E1EA7DA96">
    <w:name w:val="031C8DBBFF86475DB8F1CF3E1EA7DA96"/>
    <w:rsid w:val="004D714E"/>
  </w:style>
  <w:style w:type="paragraph" w:customStyle="1" w:styleId="62BD1E0C028B47E0879414B7C7F137B0">
    <w:name w:val="62BD1E0C028B47E0879414B7C7F137B0"/>
    <w:rsid w:val="004D714E"/>
  </w:style>
  <w:style w:type="paragraph" w:customStyle="1" w:styleId="47A9E3FCA9FB49F7860EEE487D219A55">
    <w:name w:val="47A9E3FCA9FB49F7860EEE487D219A55"/>
    <w:rsid w:val="004D714E"/>
  </w:style>
  <w:style w:type="paragraph" w:customStyle="1" w:styleId="AC319812F3914ABD9C7B89D7F8CB4946">
    <w:name w:val="AC319812F3914ABD9C7B89D7F8CB4946"/>
    <w:rsid w:val="004D714E"/>
  </w:style>
  <w:style w:type="paragraph" w:customStyle="1" w:styleId="229686960B764BFD963A0CCC4376AFBC">
    <w:name w:val="229686960B764BFD963A0CCC4376AFBC"/>
    <w:rsid w:val="004D714E"/>
  </w:style>
  <w:style w:type="paragraph" w:customStyle="1" w:styleId="028BCE971E0541659161336110117051">
    <w:name w:val="028BCE971E0541659161336110117051"/>
    <w:rsid w:val="004D714E"/>
  </w:style>
  <w:style w:type="paragraph" w:customStyle="1" w:styleId="10FD3F6F360A4D03BACC72E55D82D7CA4">
    <w:name w:val="10FD3F6F360A4D03BACC72E55D82D7CA4"/>
    <w:rsid w:val="004D714E"/>
    <w:rPr>
      <w:rFonts w:eastAsiaTheme="minorHAnsi"/>
      <w:lang w:eastAsia="en-US"/>
    </w:rPr>
  </w:style>
  <w:style w:type="paragraph" w:customStyle="1" w:styleId="3BFE84B2608B44B3B00BB692DA1EEE4B4">
    <w:name w:val="3BFE84B2608B44B3B00BB692DA1EEE4B4"/>
    <w:rsid w:val="004D714E"/>
    <w:rPr>
      <w:rFonts w:eastAsiaTheme="minorHAnsi"/>
      <w:lang w:eastAsia="en-US"/>
    </w:rPr>
  </w:style>
  <w:style w:type="paragraph" w:customStyle="1" w:styleId="E81E2B1FA9EF494BB7EEF6496C57D9D94">
    <w:name w:val="E81E2B1FA9EF494BB7EEF6496C57D9D94"/>
    <w:rsid w:val="004D714E"/>
    <w:rPr>
      <w:rFonts w:eastAsiaTheme="minorHAnsi"/>
      <w:lang w:eastAsia="en-US"/>
    </w:rPr>
  </w:style>
  <w:style w:type="paragraph" w:customStyle="1" w:styleId="0F6A62592F9A4947BF53BE8B2CD7E4814">
    <w:name w:val="0F6A62592F9A4947BF53BE8B2CD7E4814"/>
    <w:rsid w:val="004D714E"/>
    <w:rPr>
      <w:rFonts w:eastAsiaTheme="minorHAnsi"/>
      <w:lang w:eastAsia="en-US"/>
    </w:rPr>
  </w:style>
  <w:style w:type="paragraph" w:customStyle="1" w:styleId="435C7DBB75BB48ED8D20B52A66F6F7B34">
    <w:name w:val="435C7DBB75BB48ED8D20B52A66F6F7B34"/>
    <w:rsid w:val="004D714E"/>
    <w:rPr>
      <w:rFonts w:eastAsiaTheme="minorHAnsi"/>
      <w:lang w:eastAsia="en-US"/>
    </w:rPr>
  </w:style>
  <w:style w:type="paragraph" w:customStyle="1" w:styleId="4AE5D0344B704EB8942FF02A780DE8454">
    <w:name w:val="4AE5D0344B704EB8942FF02A780DE8454"/>
    <w:rsid w:val="004D714E"/>
    <w:rPr>
      <w:rFonts w:eastAsiaTheme="minorHAnsi"/>
      <w:lang w:eastAsia="en-US"/>
    </w:rPr>
  </w:style>
  <w:style w:type="paragraph" w:customStyle="1" w:styleId="F40D1635CB7845AA9A7CC2CBB45230224">
    <w:name w:val="F40D1635CB7845AA9A7CC2CBB45230224"/>
    <w:rsid w:val="004D714E"/>
    <w:rPr>
      <w:rFonts w:eastAsiaTheme="minorHAnsi"/>
      <w:lang w:eastAsia="en-US"/>
    </w:rPr>
  </w:style>
  <w:style w:type="paragraph" w:customStyle="1" w:styleId="5D1D0D1EA61E4972A95872C50893B20D4">
    <w:name w:val="5D1D0D1EA61E4972A95872C50893B20D4"/>
    <w:rsid w:val="004D714E"/>
    <w:rPr>
      <w:rFonts w:eastAsiaTheme="minorHAnsi"/>
      <w:lang w:eastAsia="en-US"/>
    </w:rPr>
  </w:style>
  <w:style w:type="paragraph" w:customStyle="1" w:styleId="5977B7FB79FA4C2BA75E2C1C6998B4BD4">
    <w:name w:val="5977B7FB79FA4C2BA75E2C1C6998B4BD4"/>
    <w:rsid w:val="004D714E"/>
    <w:rPr>
      <w:rFonts w:eastAsiaTheme="minorHAnsi"/>
      <w:lang w:eastAsia="en-US"/>
    </w:rPr>
  </w:style>
  <w:style w:type="paragraph" w:customStyle="1" w:styleId="B733D180811B49FFB1234EC2563F4FAF4">
    <w:name w:val="B733D180811B49FFB1234EC2563F4FAF4"/>
    <w:rsid w:val="004D714E"/>
    <w:rPr>
      <w:rFonts w:eastAsiaTheme="minorHAnsi"/>
      <w:lang w:eastAsia="en-US"/>
    </w:rPr>
  </w:style>
  <w:style w:type="paragraph" w:customStyle="1" w:styleId="98EDB9E8EAE24EB28A7C156D6D6237E44">
    <w:name w:val="98EDB9E8EAE24EB28A7C156D6D6237E44"/>
    <w:rsid w:val="004D714E"/>
    <w:rPr>
      <w:rFonts w:eastAsiaTheme="minorHAnsi"/>
      <w:lang w:eastAsia="en-US"/>
    </w:rPr>
  </w:style>
  <w:style w:type="paragraph" w:customStyle="1" w:styleId="9867CB70809848DBB581DF202AA1E9614">
    <w:name w:val="9867CB70809848DBB581DF202AA1E9614"/>
    <w:rsid w:val="004D714E"/>
    <w:rPr>
      <w:rFonts w:eastAsiaTheme="minorHAnsi"/>
      <w:lang w:eastAsia="en-US"/>
    </w:rPr>
  </w:style>
  <w:style w:type="paragraph" w:customStyle="1" w:styleId="1EB46331DBCB47D999D62EE52A5D06E41">
    <w:name w:val="1EB46331DBCB47D999D62EE52A5D06E41"/>
    <w:rsid w:val="004D714E"/>
    <w:rPr>
      <w:rFonts w:eastAsiaTheme="minorHAnsi"/>
      <w:lang w:eastAsia="en-US"/>
    </w:rPr>
  </w:style>
  <w:style w:type="paragraph" w:customStyle="1" w:styleId="99B8BA4757D5416EBAEBF63A2BC021511">
    <w:name w:val="99B8BA4757D5416EBAEBF63A2BC021511"/>
    <w:rsid w:val="004D714E"/>
    <w:rPr>
      <w:rFonts w:eastAsiaTheme="minorHAnsi"/>
      <w:lang w:eastAsia="en-US"/>
    </w:rPr>
  </w:style>
  <w:style w:type="paragraph" w:customStyle="1" w:styleId="F397AEFE89AF4822A117626192667F711">
    <w:name w:val="F397AEFE89AF4822A117626192667F711"/>
    <w:rsid w:val="004D714E"/>
    <w:rPr>
      <w:rFonts w:eastAsiaTheme="minorHAnsi"/>
      <w:lang w:eastAsia="en-US"/>
    </w:rPr>
  </w:style>
  <w:style w:type="paragraph" w:customStyle="1" w:styleId="87A5F392FFD54447A220294BC148D5AC1">
    <w:name w:val="87A5F392FFD54447A220294BC148D5AC1"/>
    <w:rsid w:val="004D714E"/>
    <w:rPr>
      <w:rFonts w:eastAsiaTheme="minorHAnsi"/>
      <w:lang w:eastAsia="en-US"/>
    </w:rPr>
  </w:style>
  <w:style w:type="paragraph" w:customStyle="1" w:styleId="FF984C1BF6B24DAAA49B44E267B5B7DF1">
    <w:name w:val="FF984C1BF6B24DAAA49B44E267B5B7DF1"/>
    <w:rsid w:val="004D714E"/>
    <w:rPr>
      <w:rFonts w:eastAsiaTheme="minorHAnsi"/>
      <w:lang w:eastAsia="en-US"/>
    </w:rPr>
  </w:style>
  <w:style w:type="paragraph" w:customStyle="1" w:styleId="2CC39578A3FD4737B48FEF558E9D49761">
    <w:name w:val="2CC39578A3FD4737B48FEF558E9D49761"/>
    <w:rsid w:val="004D714E"/>
    <w:rPr>
      <w:rFonts w:eastAsiaTheme="minorHAnsi"/>
      <w:lang w:eastAsia="en-US"/>
    </w:rPr>
  </w:style>
  <w:style w:type="paragraph" w:customStyle="1" w:styleId="EF0A0E0193EA4014B1AD1FC9E7C9FB771">
    <w:name w:val="EF0A0E0193EA4014B1AD1FC9E7C9FB771"/>
    <w:rsid w:val="004D714E"/>
    <w:rPr>
      <w:rFonts w:eastAsiaTheme="minorHAnsi"/>
      <w:lang w:eastAsia="en-US"/>
    </w:rPr>
  </w:style>
  <w:style w:type="paragraph" w:customStyle="1" w:styleId="F2AB8460347041D3B41DEF0238B3C9CB1">
    <w:name w:val="F2AB8460347041D3B41DEF0238B3C9CB1"/>
    <w:rsid w:val="004D714E"/>
    <w:rPr>
      <w:rFonts w:eastAsiaTheme="minorHAnsi"/>
      <w:lang w:eastAsia="en-US"/>
    </w:rPr>
  </w:style>
  <w:style w:type="paragraph" w:customStyle="1" w:styleId="C4FC611C2E604A679A233212A192E6681">
    <w:name w:val="C4FC611C2E604A679A233212A192E6681"/>
    <w:rsid w:val="004D714E"/>
    <w:rPr>
      <w:rFonts w:eastAsiaTheme="minorHAnsi"/>
      <w:lang w:eastAsia="en-US"/>
    </w:rPr>
  </w:style>
  <w:style w:type="paragraph" w:customStyle="1" w:styleId="5AAC65E6AFF1413280F70EF8F0B4BE7E1">
    <w:name w:val="5AAC65E6AFF1413280F70EF8F0B4BE7E1"/>
    <w:rsid w:val="004D714E"/>
    <w:rPr>
      <w:rFonts w:eastAsiaTheme="minorHAnsi"/>
      <w:lang w:eastAsia="en-US"/>
    </w:rPr>
  </w:style>
  <w:style w:type="paragraph" w:customStyle="1" w:styleId="F537792457C044DCBEA03D3B85D6F8841">
    <w:name w:val="F537792457C044DCBEA03D3B85D6F8841"/>
    <w:rsid w:val="004D714E"/>
    <w:rPr>
      <w:rFonts w:eastAsiaTheme="minorHAnsi"/>
      <w:lang w:eastAsia="en-US"/>
    </w:rPr>
  </w:style>
  <w:style w:type="paragraph" w:customStyle="1" w:styleId="D1B1B27EA65546979770DE616A8781BF1">
    <w:name w:val="D1B1B27EA65546979770DE616A8781BF1"/>
    <w:rsid w:val="004D714E"/>
    <w:rPr>
      <w:rFonts w:eastAsiaTheme="minorHAnsi"/>
      <w:lang w:eastAsia="en-US"/>
    </w:rPr>
  </w:style>
  <w:style w:type="paragraph" w:customStyle="1" w:styleId="2D00CE6AA56C4E12A735AD76DBA791851">
    <w:name w:val="2D00CE6AA56C4E12A735AD76DBA791851"/>
    <w:rsid w:val="004D714E"/>
    <w:rPr>
      <w:rFonts w:eastAsiaTheme="minorHAnsi"/>
      <w:lang w:eastAsia="en-US"/>
    </w:rPr>
  </w:style>
  <w:style w:type="paragraph" w:customStyle="1" w:styleId="21B47F837C004E34A2F07754981E22161">
    <w:name w:val="21B47F837C004E34A2F07754981E22161"/>
    <w:rsid w:val="004D714E"/>
    <w:rPr>
      <w:rFonts w:eastAsiaTheme="minorHAnsi"/>
      <w:lang w:eastAsia="en-US"/>
    </w:rPr>
  </w:style>
  <w:style w:type="paragraph" w:customStyle="1" w:styleId="58F65704C68A40F2866A0D143023A4CE1">
    <w:name w:val="58F65704C68A40F2866A0D143023A4CE1"/>
    <w:rsid w:val="004D714E"/>
    <w:rPr>
      <w:rFonts w:eastAsiaTheme="minorHAnsi"/>
      <w:lang w:eastAsia="en-US"/>
    </w:rPr>
  </w:style>
  <w:style w:type="paragraph" w:customStyle="1" w:styleId="031C8DBBFF86475DB8F1CF3E1EA7DA961">
    <w:name w:val="031C8DBBFF86475DB8F1CF3E1EA7DA961"/>
    <w:rsid w:val="004D714E"/>
    <w:rPr>
      <w:rFonts w:eastAsiaTheme="minorHAnsi"/>
      <w:lang w:eastAsia="en-US"/>
    </w:rPr>
  </w:style>
  <w:style w:type="paragraph" w:customStyle="1" w:styleId="62BD1E0C028B47E0879414B7C7F137B01">
    <w:name w:val="62BD1E0C028B47E0879414B7C7F137B01"/>
    <w:rsid w:val="004D714E"/>
    <w:rPr>
      <w:rFonts w:eastAsiaTheme="minorHAnsi"/>
      <w:lang w:eastAsia="en-US"/>
    </w:rPr>
  </w:style>
  <w:style w:type="paragraph" w:customStyle="1" w:styleId="47A9E3FCA9FB49F7860EEE487D219A551">
    <w:name w:val="47A9E3FCA9FB49F7860EEE487D219A551"/>
    <w:rsid w:val="004D714E"/>
    <w:rPr>
      <w:rFonts w:eastAsiaTheme="minorHAnsi"/>
      <w:lang w:eastAsia="en-US"/>
    </w:rPr>
  </w:style>
  <w:style w:type="paragraph" w:customStyle="1" w:styleId="AC319812F3914ABD9C7B89D7F8CB49461">
    <w:name w:val="AC319812F3914ABD9C7B89D7F8CB49461"/>
    <w:rsid w:val="004D714E"/>
    <w:rPr>
      <w:rFonts w:eastAsiaTheme="minorHAnsi"/>
      <w:lang w:eastAsia="en-US"/>
    </w:rPr>
  </w:style>
  <w:style w:type="paragraph" w:customStyle="1" w:styleId="229686960B764BFD963A0CCC4376AFBC1">
    <w:name w:val="229686960B764BFD963A0CCC4376AFBC1"/>
    <w:rsid w:val="004D714E"/>
    <w:rPr>
      <w:rFonts w:eastAsiaTheme="minorHAnsi"/>
      <w:lang w:eastAsia="en-US"/>
    </w:rPr>
  </w:style>
  <w:style w:type="paragraph" w:customStyle="1" w:styleId="028BCE971E05416591613361101170511">
    <w:name w:val="028BCE971E05416591613361101170511"/>
    <w:rsid w:val="004D714E"/>
    <w:rPr>
      <w:rFonts w:eastAsiaTheme="minorHAnsi"/>
      <w:lang w:eastAsia="en-US"/>
    </w:rPr>
  </w:style>
  <w:style w:type="paragraph" w:customStyle="1" w:styleId="10FD3F6F360A4D03BACC72E55D82D7CA5">
    <w:name w:val="10FD3F6F360A4D03BACC72E55D82D7CA5"/>
    <w:rsid w:val="004D714E"/>
    <w:rPr>
      <w:rFonts w:eastAsiaTheme="minorHAnsi"/>
      <w:lang w:eastAsia="en-US"/>
    </w:rPr>
  </w:style>
  <w:style w:type="paragraph" w:customStyle="1" w:styleId="3BFE84B2608B44B3B00BB692DA1EEE4B5">
    <w:name w:val="3BFE84B2608B44B3B00BB692DA1EEE4B5"/>
    <w:rsid w:val="004D714E"/>
    <w:rPr>
      <w:rFonts w:eastAsiaTheme="minorHAnsi"/>
      <w:lang w:eastAsia="en-US"/>
    </w:rPr>
  </w:style>
  <w:style w:type="paragraph" w:customStyle="1" w:styleId="E81E2B1FA9EF494BB7EEF6496C57D9D95">
    <w:name w:val="E81E2B1FA9EF494BB7EEF6496C57D9D95"/>
    <w:rsid w:val="004D714E"/>
    <w:rPr>
      <w:rFonts w:eastAsiaTheme="minorHAnsi"/>
      <w:lang w:eastAsia="en-US"/>
    </w:rPr>
  </w:style>
  <w:style w:type="paragraph" w:customStyle="1" w:styleId="0F6A62592F9A4947BF53BE8B2CD7E4815">
    <w:name w:val="0F6A62592F9A4947BF53BE8B2CD7E4815"/>
    <w:rsid w:val="004D714E"/>
    <w:rPr>
      <w:rFonts w:eastAsiaTheme="minorHAnsi"/>
      <w:lang w:eastAsia="en-US"/>
    </w:rPr>
  </w:style>
  <w:style w:type="paragraph" w:customStyle="1" w:styleId="435C7DBB75BB48ED8D20B52A66F6F7B35">
    <w:name w:val="435C7DBB75BB48ED8D20B52A66F6F7B35"/>
    <w:rsid w:val="004D714E"/>
    <w:rPr>
      <w:rFonts w:eastAsiaTheme="minorHAnsi"/>
      <w:lang w:eastAsia="en-US"/>
    </w:rPr>
  </w:style>
  <w:style w:type="paragraph" w:customStyle="1" w:styleId="4AE5D0344B704EB8942FF02A780DE8455">
    <w:name w:val="4AE5D0344B704EB8942FF02A780DE8455"/>
    <w:rsid w:val="004D714E"/>
    <w:rPr>
      <w:rFonts w:eastAsiaTheme="minorHAnsi"/>
      <w:lang w:eastAsia="en-US"/>
    </w:rPr>
  </w:style>
  <w:style w:type="paragraph" w:customStyle="1" w:styleId="F40D1635CB7845AA9A7CC2CBB45230225">
    <w:name w:val="F40D1635CB7845AA9A7CC2CBB45230225"/>
    <w:rsid w:val="004D714E"/>
    <w:rPr>
      <w:rFonts w:eastAsiaTheme="minorHAnsi"/>
      <w:lang w:eastAsia="en-US"/>
    </w:rPr>
  </w:style>
  <w:style w:type="paragraph" w:customStyle="1" w:styleId="5D1D0D1EA61E4972A95872C50893B20D5">
    <w:name w:val="5D1D0D1EA61E4972A95872C50893B20D5"/>
    <w:rsid w:val="004D714E"/>
    <w:rPr>
      <w:rFonts w:eastAsiaTheme="minorHAnsi"/>
      <w:lang w:eastAsia="en-US"/>
    </w:rPr>
  </w:style>
  <w:style w:type="paragraph" w:customStyle="1" w:styleId="5977B7FB79FA4C2BA75E2C1C6998B4BD5">
    <w:name w:val="5977B7FB79FA4C2BA75E2C1C6998B4BD5"/>
    <w:rsid w:val="004D714E"/>
    <w:rPr>
      <w:rFonts w:eastAsiaTheme="minorHAnsi"/>
      <w:lang w:eastAsia="en-US"/>
    </w:rPr>
  </w:style>
  <w:style w:type="paragraph" w:customStyle="1" w:styleId="B733D180811B49FFB1234EC2563F4FAF5">
    <w:name w:val="B733D180811B49FFB1234EC2563F4FAF5"/>
    <w:rsid w:val="004D714E"/>
    <w:rPr>
      <w:rFonts w:eastAsiaTheme="minorHAnsi"/>
      <w:lang w:eastAsia="en-US"/>
    </w:rPr>
  </w:style>
  <w:style w:type="paragraph" w:customStyle="1" w:styleId="98EDB9E8EAE24EB28A7C156D6D6237E45">
    <w:name w:val="98EDB9E8EAE24EB28A7C156D6D6237E45"/>
    <w:rsid w:val="004D714E"/>
    <w:rPr>
      <w:rFonts w:eastAsiaTheme="minorHAnsi"/>
      <w:lang w:eastAsia="en-US"/>
    </w:rPr>
  </w:style>
  <w:style w:type="paragraph" w:customStyle="1" w:styleId="9867CB70809848DBB581DF202AA1E9615">
    <w:name w:val="9867CB70809848DBB581DF202AA1E9615"/>
    <w:rsid w:val="004D714E"/>
    <w:rPr>
      <w:rFonts w:eastAsiaTheme="minorHAnsi"/>
      <w:lang w:eastAsia="en-US"/>
    </w:rPr>
  </w:style>
  <w:style w:type="paragraph" w:customStyle="1" w:styleId="1EB46331DBCB47D999D62EE52A5D06E42">
    <w:name w:val="1EB46331DBCB47D999D62EE52A5D06E42"/>
    <w:rsid w:val="004D714E"/>
    <w:rPr>
      <w:rFonts w:eastAsiaTheme="minorHAnsi"/>
      <w:lang w:eastAsia="en-US"/>
    </w:rPr>
  </w:style>
  <w:style w:type="paragraph" w:customStyle="1" w:styleId="99B8BA4757D5416EBAEBF63A2BC021512">
    <w:name w:val="99B8BA4757D5416EBAEBF63A2BC021512"/>
    <w:rsid w:val="004D714E"/>
    <w:rPr>
      <w:rFonts w:eastAsiaTheme="minorHAnsi"/>
      <w:lang w:eastAsia="en-US"/>
    </w:rPr>
  </w:style>
  <w:style w:type="paragraph" w:customStyle="1" w:styleId="F397AEFE89AF4822A117626192667F712">
    <w:name w:val="F397AEFE89AF4822A117626192667F712"/>
    <w:rsid w:val="004D714E"/>
    <w:rPr>
      <w:rFonts w:eastAsiaTheme="minorHAnsi"/>
      <w:lang w:eastAsia="en-US"/>
    </w:rPr>
  </w:style>
  <w:style w:type="paragraph" w:customStyle="1" w:styleId="87A5F392FFD54447A220294BC148D5AC2">
    <w:name w:val="87A5F392FFD54447A220294BC148D5AC2"/>
    <w:rsid w:val="004D714E"/>
    <w:rPr>
      <w:rFonts w:eastAsiaTheme="minorHAnsi"/>
      <w:lang w:eastAsia="en-US"/>
    </w:rPr>
  </w:style>
  <w:style w:type="paragraph" w:customStyle="1" w:styleId="FF984C1BF6B24DAAA49B44E267B5B7DF2">
    <w:name w:val="FF984C1BF6B24DAAA49B44E267B5B7DF2"/>
    <w:rsid w:val="004D714E"/>
    <w:rPr>
      <w:rFonts w:eastAsiaTheme="minorHAnsi"/>
      <w:lang w:eastAsia="en-US"/>
    </w:rPr>
  </w:style>
  <w:style w:type="paragraph" w:customStyle="1" w:styleId="2CC39578A3FD4737B48FEF558E9D49762">
    <w:name w:val="2CC39578A3FD4737B48FEF558E9D49762"/>
    <w:rsid w:val="004D714E"/>
    <w:rPr>
      <w:rFonts w:eastAsiaTheme="minorHAnsi"/>
      <w:lang w:eastAsia="en-US"/>
    </w:rPr>
  </w:style>
  <w:style w:type="paragraph" w:customStyle="1" w:styleId="EF0A0E0193EA4014B1AD1FC9E7C9FB772">
    <w:name w:val="EF0A0E0193EA4014B1AD1FC9E7C9FB772"/>
    <w:rsid w:val="004D714E"/>
    <w:rPr>
      <w:rFonts w:eastAsiaTheme="minorHAnsi"/>
      <w:lang w:eastAsia="en-US"/>
    </w:rPr>
  </w:style>
  <w:style w:type="paragraph" w:customStyle="1" w:styleId="F2AB8460347041D3B41DEF0238B3C9CB2">
    <w:name w:val="F2AB8460347041D3B41DEF0238B3C9CB2"/>
    <w:rsid w:val="004D714E"/>
    <w:rPr>
      <w:rFonts w:eastAsiaTheme="minorHAnsi"/>
      <w:lang w:eastAsia="en-US"/>
    </w:rPr>
  </w:style>
  <w:style w:type="paragraph" w:customStyle="1" w:styleId="C4FC611C2E604A679A233212A192E6682">
    <w:name w:val="C4FC611C2E604A679A233212A192E6682"/>
    <w:rsid w:val="004D714E"/>
    <w:rPr>
      <w:rFonts w:eastAsiaTheme="minorHAnsi"/>
      <w:lang w:eastAsia="en-US"/>
    </w:rPr>
  </w:style>
  <w:style w:type="paragraph" w:customStyle="1" w:styleId="5AAC65E6AFF1413280F70EF8F0B4BE7E2">
    <w:name w:val="5AAC65E6AFF1413280F70EF8F0B4BE7E2"/>
    <w:rsid w:val="004D714E"/>
    <w:rPr>
      <w:rFonts w:eastAsiaTheme="minorHAnsi"/>
      <w:lang w:eastAsia="en-US"/>
    </w:rPr>
  </w:style>
  <w:style w:type="paragraph" w:customStyle="1" w:styleId="F537792457C044DCBEA03D3B85D6F8842">
    <w:name w:val="F537792457C044DCBEA03D3B85D6F8842"/>
    <w:rsid w:val="004D714E"/>
    <w:rPr>
      <w:rFonts w:eastAsiaTheme="minorHAnsi"/>
      <w:lang w:eastAsia="en-US"/>
    </w:rPr>
  </w:style>
  <w:style w:type="paragraph" w:customStyle="1" w:styleId="D1B1B27EA65546979770DE616A8781BF2">
    <w:name w:val="D1B1B27EA65546979770DE616A8781BF2"/>
    <w:rsid w:val="004D714E"/>
    <w:rPr>
      <w:rFonts w:eastAsiaTheme="minorHAnsi"/>
      <w:lang w:eastAsia="en-US"/>
    </w:rPr>
  </w:style>
  <w:style w:type="paragraph" w:customStyle="1" w:styleId="2D00CE6AA56C4E12A735AD76DBA791852">
    <w:name w:val="2D00CE6AA56C4E12A735AD76DBA791852"/>
    <w:rsid w:val="004D714E"/>
    <w:rPr>
      <w:rFonts w:eastAsiaTheme="minorHAnsi"/>
      <w:lang w:eastAsia="en-US"/>
    </w:rPr>
  </w:style>
  <w:style w:type="paragraph" w:customStyle="1" w:styleId="21B47F837C004E34A2F07754981E22162">
    <w:name w:val="21B47F837C004E34A2F07754981E22162"/>
    <w:rsid w:val="004D714E"/>
    <w:rPr>
      <w:rFonts w:eastAsiaTheme="minorHAnsi"/>
      <w:lang w:eastAsia="en-US"/>
    </w:rPr>
  </w:style>
  <w:style w:type="paragraph" w:customStyle="1" w:styleId="58F65704C68A40F2866A0D143023A4CE2">
    <w:name w:val="58F65704C68A40F2866A0D143023A4CE2"/>
    <w:rsid w:val="004D714E"/>
    <w:rPr>
      <w:rFonts w:eastAsiaTheme="minorHAnsi"/>
      <w:lang w:eastAsia="en-US"/>
    </w:rPr>
  </w:style>
  <w:style w:type="paragraph" w:customStyle="1" w:styleId="031C8DBBFF86475DB8F1CF3E1EA7DA962">
    <w:name w:val="031C8DBBFF86475DB8F1CF3E1EA7DA962"/>
    <w:rsid w:val="004D714E"/>
    <w:rPr>
      <w:rFonts w:eastAsiaTheme="minorHAnsi"/>
      <w:lang w:eastAsia="en-US"/>
    </w:rPr>
  </w:style>
  <w:style w:type="paragraph" w:customStyle="1" w:styleId="62BD1E0C028B47E0879414B7C7F137B02">
    <w:name w:val="62BD1E0C028B47E0879414B7C7F137B02"/>
    <w:rsid w:val="004D714E"/>
    <w:rPr>
      <w:rFonts w:eastAsiaTheme="minorHAnsi"/>
      <w:lang w:eastAsia="en-US"/>
    </w:rPr>
  </w:style>
  <w:style w:type="paragraph" w:customStyle="1" w:styleId="47A9E3FCA9FB49F7860EEE487D219A552">
    <w:name w:val="47A9E3FCA9FB49F7860EEE487D219A552"/>
    <w:rsid w:val="004D714E"/>
    <w:rPr>
      <w:rFonts w:eastAsiaTheme="minorHAnsi"/>
      <w:lang w:eastAsia="en-US"/>
    </w:rPr>
  </w:style>
  <w:style w:type="paragraph" w:customStyle="1" w:styleId="AC319812F3914ABD9C7B89D7F8CB49462">
    <w:name w:val="AC319812F3914ABD9C7B89D7F8CB49462"/>
    <w:rsid w:val="004D714E"/>
    <w:rPr>
      <w:rFonts w:eastAsiaTheme="minorHAnsi"/>
      <w:lang w:eastAsia="en-US"/>
    </w:rPr>
  </w:style>
  <w:style w:type="paragraph" w:customStyle="1" w:styleId="229686960B764BFD963A0CCC4376AFBC2">
    <w:name w:val="229686960B764BFD963A0CCC4376AFBC2"/>
    <w:rsid w:val="004D714E"/>
    <w:rPr>
      <w:rFonts w:eastAsiaTheme="minorHAnsi"/>
      <w:lang w:eastAsia="en-US"/>
    </w:rPr>
  </w:style>
  <w:style w:type="paragraph" w:customStyle="1" w:styleId="028BCE971E05416591613361101170512">
    <w:name w:val="028BCE971E05416591613361101170512"/>
    <w:rsid w:val="004D714E"/>
    <w:rPr>
      <w:rFonts w:eastAsiaTheme="minorHAnsi"/>
      <w:lang w:eastAsia="en-US"/>
    </w:rPr>
  </w:style>
  <w:style w:type="paragraph" w:customStyle="1" w:styleId="10FD3F6F360A4D03BACC72E55D82D7CA6">
    <w:name w:val="10FD3F6F360A4D03BACC72E55D82D7CA6"/>
    <w:rsid w:val="004D714E"/>
    <w:rPr>
      <w:rFonts w:eastAsiaTheme="minorHAnsi"/>
      <w:lang w:eastAsia="en-US"/>
    </w:rPr>
  </w:style>
  <w:style w:type="paragraph" w:customStyle="1" w:styleId="3BFE84B2608B44B3B00BB692DA1EEE4B6">
    <w:name w:val="3BFE84B2608B44B3B00BB692DA1EEE4B6"/>
    <w:rsid w:val="004D714E"/>
    <w:rPr>
      <w:rFonts w:eastAsiaTheme="minorHAnsi"/>
      <w:lang w:eastAsia="en-US"/>
    </w:rPr>
  </w:style>
  <w:style w:type="paragraph" w:customStyle="1" w:styleId="E81E2B1FA9EF494BB7EEF6496C57D9D96">
    <w:name w:val="E81E2B1FA9EF494BB7EEF6496C57D9D96"/>
    <w:rsid w:val="004D714E"/>
    <w:rPr>
      <w:rFonts w:eastAsiaTheme="minorHAnsi"/>
      <w:lang w:eastAsia="en-US"/>
    </w:rPr>
  </w:style>
  <w:style w:type="paragraph" w:customStyle="1" w:styleId="0F6A62592F9A4947BF53BE8B2CD7E4816">
    <w:name w:val="0F6A62592F9A4947BF53BE8B2CD7E4816"/>
    <w:rsid w:val="004D714E"/>
    <w:rPr>
      <w:rFonts w:eastAsiaTheme="minorHAnsi"/>
      <w:lang w:eastAsia="en-US"/>
    </w:rPr>
  </w:style>
  <w:style w:type="paragraph" w:customStyle="1" w:styleId="435C7DBB75BB48ED8D20B52A66F6F7B36">
    <w:name w:val="435C7DBB75BB48ED8D20B52A66F6F7B36"/>
    <w:rsid w:val="004D714E"/>
    <w:rPr>
      <w:rFonts w:eastAsiaTheme="minorHAnsi"/>
      <w:lang w:eastAsia="en-US"/>
    </w:rPr>
  </w:style>
  <w:style w:type="paragraph" w:customStyle="1" w:styleId="4AE5D0344B704EB8942FF02A780DE8456">
    <w:name w:val="4AE5D0344B704EB8942FF02A780DE8456"/>
    <w:rsid w:val="004D714E"/>
    <w:rPr>
      <w:rFonts w:eastAsiaTheme="minorHAnsi"/>
      <w:lang w:eastAsia="en-US"/>
    </w:rPr>
  </w:style>
  <w:style w:type="paragraph" w:customStyle="1" w:styleId="F40D1635CB7845AA9A7CC2CBB45230226">
    <w:name w:val="F40D1635CB7845AA9A7CC2CBB45230226"/>
    <w:rsid w:val="004D714E"/>
    <w:rPr>
      <w:rFonts w:eastAsiaTheme="minorHAnsi"/>
      <w:lang w:eastAsia="en-US"/>
    </w:rPr>
  </w:style>
  <w:style w:type="paragraph" w:customStyle="1" w:styleId="5D1D0D1EA61E4972A95872C50893B20D6">
    <w:name w:val="5D1D0D1EA61E4972A95872C50893B20D6"/>
    <w:rsid w:val="004D714E"/>
    <w:rPr>
      <w:rFonts w:eastAsiaTheme="minorHAnsi"/>
      <w:lang w:eastAsia="en-US"/>
    </w:rPr>
  </w:style>
  <w:style w:type="paragraph" w:customStyle="1" w:styleId="5977B7FB79FA4C2BA75E2C1C6998B4BD6">
    <w:name w:val="5977B7FB79FA4C2BA75E2C1C6998B4BD6"/>
    <w:rsid w:val="004D714E"/>
    <w:rPr>
      <w:rFonts w:eastAsiaTheme="minorHAnsi"/>
      <w:lang w:eastAsia="en-US"/>
    </w:rPr>
  </w:style>
  <w:style w:type="paragraph" w:customStyle="1" w:styleId="B733D180811B49FFB1234EC2563F4FAF6">
    <w:name w:val="B733D180811B49FFB1234EC2563F4FAF6"/>
    <w:rsid w:val="004D714E"/>
    <w:rPr>
      <w:rFonts w:eastAsiaTheme="minorHAnsi"/>
      <w:lang w:eastAsia="en-US"/>
    </w:rPr>
  </w:style>
  <w:style w:type="paragraph" w:customStyle="1" w:styleId="98EDB9E8EAE24EB28A7C156D6D6237E46">
    <w:name w:val="98EDB9E8EAE24EB28A7C156D6D6237E46"/>
    <w:rsid w:val="004D714E"/>
    <w:rPr>
      <w:rFonts w:eastAsiaTheme="minorHAnsi"/>
      <w:lang w:eastAsia="en-US"/>
    </w:rPr>
  </w:style>
  <w:style w:type="paragraph" w:customStyle="1" w:styleId="9867CB70809848DBB581DF202AA1E9616">
    <w:name w:val="9867CB70809848DBB581DF202AA1E9616"/>
    <w:rsid w:val="004D714E"/>
    <w:rPr>
      <w:rFonts w:eastAsiaTheme="minorHAnsi"/>
      <w:lang w:eastAsia="en-US"/>
    </w:rPr>
  </w:style>
  <w:style w:type="paragraph" w:customStyle="1" w:styleId="1EB46331DBCB47D999D62EE52A5D06E43">
    <w:name w:val="1EB46331DBCB47D999D62EE52A5D06E43"/>
    <w:rsid w:val="004D714E"/>
    <w:rPr>
      <w:rFonts w:eastAsiaTheme="minorHAnsi"/>
      <w:lang w:eastAsia="en-US"/>
    </w:rPr>
  </w:style>
  <w:style w:type="paragraph" w:customStyle="1" w:styleId="99B8BA4757D5416EBAEBF63A2BC021513">
    <w:name w:val="99B8BA4757D5416EBAEBF63A2BC021513"/>
    <w:rsid w:val="004D714E"/>
    <w:rPr>
      <w:rFonts w:eastAsiaTheme="minorHAnsi"/>
      <w:lang w:eastAsia="en-US"/>
    </w:rPr>
  </w:style>
  <w:style w:type="paragraph" w:customStyle="1" w:styleId="F397AEFE89AF4822A117626192667F713">
    <w:name w:val="F397AEFE89AF4822A117626192667F713"/>
    <w:rsid w:val="004D714E"/>
    <w:rPr>
      <w:rFonts w:eastAsiaTheme="minorHAnsi"/>
      <w:lang w:eastAsia="en-US"/>
    </w:rPr>
  </w:style>
  <w:style w:type="paragraph" w:customStyle="1" w:styleId="87A5F392FFD54447A220294BC148D5AC3">
    <w:name w:val="87A5F392FFD54447A220294BC148D5AC3"/>
    <w:rsid w:val="004D714E"/>
    <w:rPr>
      <w:rFonts w:eastAsiaTheme="minorHAnsi"/>
      <w:lang w:eastAsia="en-US"/>
    </w:rPr>
  </w:style>
  <w:style w:type="paragraph" w:customStyle="1" w:styleId="FF984C1BF6B24DAAA49B44E267B5B7DF3">
    <w:name w:val="FF984C1BF6B24DAAA49B44E267B5B7DF3"/>
    <w:rsid w:val="004D714E"/>
    <w:rPr>
      <w:rFonts w:eastAsiaTheme="minorHAnsi"/>
      <w:lang w:eastAsia="en-US"/>
    </w:rPr>
  </w:style>
  <w:style w:type="paragraph" w:customStyle="1" w:styleId="2CC39578A3FD4737B48FEF558E9D49763">
    <w:name w:val="2CC39578A3FD4737B48FEF558E9D49763"/>
    <w:rsid w:val="004D714E"/>
    <w:rPr>
      <w:rFonts w:eastAsiaTheme="minorHAnsi"/>
      <w:lang w:eastAsia="en-US"/>
    </w:rPr>
  </w:style>
  <w:style w:type="paragraph" w:customStyle="1" w:styleId="EF0A0E0193EA4014B1AD1FC9E7C9FB773">
    <w:name w:val="EF0A0E0193EA4014B1AD1FC9E7C9FB773"/>
    <w:rsid w:val="004D714E"/>
    <w:rPr>
      <w:rFonts w:eastAsiaTheme="minorHAnsi"/>
      <w:lang w:eastAsia="en-US"/>
    </w:rPr>
  </w:style>
  <w:style w:type="paragraph" w:customStyle="1" w:styleId="F2AB8460347041D3B41DEF0238B3C9CB3">
    <w:name w:val="F2AB8460347041D3B41DEF0238B3C9CB3"/>
    <w:rsid w:val="004D714E"/>
    <w:rPr>
      <w:rFonts w:eastAsiaTheme="minorHAnsi"/>
      <w:lang w:eastAsia="en-US"/>
    </w:rPr>
  </w:style>
  <w:style w:type="paragraph" w:customStyle="1" w:styleId="C4FC611C2E604A679A233212A192E6683">
    <w:name w:val="C4FC611C2E604A679A233212A192E6683"/>
    <w:rsid w:val="004D714E"/>
    <w:rPr>
      <w:rFonts w:eastAsiaTheme="minorHAnsi"/>
      <w:lang w:eastAsia="en-US"/>
    </w:rPr>
  </w:style>
  <w:style w:type="paragraph" w:customStyle="1" w:styleId="5AAC65E6AFF1413280F70EF8F0B4BE7E3">
    <w:name w:val="5AAC65E6AFF1413280F70EF8F0B4BE7E3"/>
    <w:rsid w:val="004D714E"/>
    <w:rPr>
      <w:rFonts w:eastAsiaTheme="minorHAnsi"/>
      <w:lang w:eastAsia="en-US"/>
    </w:rPr>
  </w:style>
  <w:style w:type="paragraph" w:customStyle="1" w:styleId="F537792457C044DCBEA03D3B85D6F8843">
    <w:name w:val="F537792457C044DCBEA03D3B85D6F8843"/>
    <w:rsid w:val="004D714E"/>
    <w:rPr>
      <w:rFonts w:eastAsiaTheme="minorHAnsi"/>
      <w:lang w:eastAsia="en-US"/>
    </w:rPr>
  </w:style>
  <w:style w:type="paragraph" w:customStyle="1" w:styleId="D1B1B27EA65546979770DE616A8781BF3">
    <w:name w:val="D1B1B27EA65546979770DE616A8781BF3"/>
    <w:rsid w:val="004D714E"/>
    <w:rPr>
      <w:rFonts w:eastAsiaTheme="minorHAnsi"/>
      <w:lang w:eastAsia="en-US"/>
    </w:rPr>
  </w:style>
  <w:style w:type="paragraph" w:customStyle="1" w:styleId="2D00CE6AA56C4E12A735AD76DBA791853">
    <w:name w:val="2D00CE6AA56C4E12A735AD76DBA791853"/>
    <w:rsid w:val="004D714E"/>
    <w:rPr>
      <w:rFonts w:eastAsiaTheme="minorHAnsi"/>
      <w:lang w:eastAsia="en-US"/>
    </w:rPr>
  </w:style>
  <w:style w:type="paragraph" w:customStyle="1" w:styleId="21B47F837C004E34A2F07754981E22163">
    <w:name w:val="21B47F837C004E34A2F07754981E22163"/>
    <w:rsid w:val="004D714E"/>
    <w:rPr>
      <w:rFonts w:eastAsiaTheme="minorHAnsi"/>
      <w:lang w:eastAsia="en-US"/>
    </w:rPr>
  </w:style>
  <w:style w:type="paragraph" w:customStyle="1" w:styleId="58F65704C68A40F2866A0D143023A4CE3">
    <w:name w:val="58F65704C68A40F2866A0D143023A4CE3"/>
    <w:rsid w:val="004D714E"/>
    <w:rPr>
      <w:rFonts w:eastAsiaTheme="minorHAnsi"/>
      <w:lang w:eastAsia="en-US"/>
    </w:rPr>
  </w:style>
  <w:style w:type="paragraph" w:customStyle="1" w:styleId="031C8DBBFF86475DB8F1CF3E1EA7DA963">
    <w:name w:val="031C8DBBFF86475DB8F1CF3E1EA7DA963"/>
    <w:rsid w:val="004D714E"/>
    <w:rPr>
      <w:rFonts w:eastAsiaTheme="minorHAnsi"/>
      <w:lang w:eastAsia="en-US"/>
    </w:rPr>
  </w:style>
  <w:style w:type="paragraph" w:customStyle="1" w:styleId="62BD1E0C028B47E0879414B7C7F137B03">
    <w:name w:val="62BD1E0C028B47E0879414B7C7F137B03"/>
    <w:rsid w:val="004D714E"/>
    <w:rPr>
      <w:rFonts w:eastAsiaTheme="minorHAnsi"/>
      <w:lang w:eastAsia="en-US"/>
    </w:rPr>
  </w:style>
  <w:style w:type="paragraph" w:customStyle="1" w:styleId="47A9E3FCA9FB49F7860EEE487D219A553">
    <w:name w:val="47A9E3FCA9FB49F7860EEE487D219A553"/>
    <w:rsid w:val="004D714E"/>
    <w:rPr>
      <w:rFonts w:eastAsiaTheme="minorHAnsi"/>
      <w:lang w:eastAsia="en-US"/>
    </w:rPr>
  </w:style>
  <w:style w:type="paragraph" w:customStyle="1" w:styleId="AC319812F3914ABD9C7B89D7F8CB49463">
    <w:name w:val="AC319812F3914ABD9C7B89D7F8CB49463"/>
    <w:rsid w:val="004D714E"/>
    <w:rPr>
      <w:rFonts w:eastAsiaTheme="minorHAnsi"/>
      <w:lang w:eastAsia="en-US"/>
    </w:rPr>
  </w:style>
  <w:style w:type="paragraph" w:customStyle="1" w:styleId="229686960B764BFD963A0CCC4376AFBC3">
    <w:name w:val="229686960B764BFD963A0CCC4376AFBC3"/>
    <w:rsid w:val="004D714E"/>
    <w:rPr>
      <w:rFonts w:eastAsiaTheme="minorHAnsi"/>
      <w:lang w:eastAsia="en-US"/>
    </w:rPr>
  </w:style>
  <w:style w:type="paragraph" w:customStyle="1" w:styleId="028BCE971E05416591613361101170513">
    <w:name w:val="028BCE971E05416591613361101170513"/>
    <w:rsid w:val="004D714E"/>
    <w:rPr>
      <w:rFonts w:eastAsiaTheme="minorHAnsi"/>
      <w:lang w:eastAsia="en-US"/>
    </w:rPr>
  </w:style>
  <w:style w:type="paragraph" w:customStyle="1" w:styleId="5C8616CB474D4812A95A0081C7A40846">
    <w:name w:val="5C8616CB474D4812A95A0081C7A40846"/>
    <w:rsid w:val="004D714E"/>
    <w:rPr>
      <w:rFonts w:eastAsiaTheme="minorHAnsi"/>
      <w:lang w:eastAsia="en-US"/>
    </w:rPr>
  </w:style>
  <w:style w:type="paragraph" w:customStyle="1" w:styleId="10FD3F6F360A4D03BACC72E55D82D7CA7">
    <w:name w:val="10FD3F6F360A4D03BACC72E55D82D7CA7"/>
    <w:rsid w:val="004D714E"/>
    <w:rPr>
      <w:rFonts w:eastAsiaTheme="minorHAnsi"/>
      <w:lang w:eastAsia="en-US"/>
    </w:rPr>
  </w:style>
  <w:style w:type="paragraph" w:customStyle="1" w:styleId="3BFE84B2608B44B3B00BB692DA1EEE4B7">
    <w:name w:val="3BFE84B2608B44B3B00BB692DA1EEE4B7"/>
    <w:rsid w:val="004D714E"/>
    <w:rPr>
      <w:rFonts w:eastAsiaTheme="minorHAnsi"/>
      <w:lang w:eastAsia="en-US"/>
    </w:rPr>
  </w:style>
  <w:style w:type="paragraph" w:customStyle="1" w:styleId="E81E2B1FA9EF494BB7EEF6496C57D9D97">
    <w:name w:val="E81E2B1FA9EF494BB7EEF6496C57D9D97"/>
    <w:rsid w:val="004D714E"/>
    <w:rPr>
      <w:rFonts w:eastAsiaTheme="minorHAnsi"/>
      <w:lang w:eastAsia="en-US"/>
    </w:rPr>
  </w:style>
  <w:style w:type="paragraph" w:customStyle="1" w:styleId="0F6A62592F9A4947BF53BE8B2CD7E4817">
    <w:name w:val="0F6A62592F9A4947BF53BE8B2CD7E4817"/>
    <w:rsid w:val="004D714E"/>
    <w:rPr>
      <w:rFonts w:eastAsiaTheme="minorHAnsi"/>
      <w:lang w:eastAsia="en-US"/>
    </w:rPr>
  </w:style>
  <w:style w:type="paragraph" w:customStyle="1" w:styleId="435C7DBB75BB48ED8D20B52A66F6F7B37">
    <w:name w:val="435C7DBB75BB48ED8D20B52A66F6F7B37"/>
    <w:rsid w:val="004D714E"/>
    <w:rPr>
      <w:rFonts w:eastAsiaTheme="minorHAnsi"/>
      <w:lang w:eastAsia="en-US"/>
    </w:rPr>
  </w:style>
  <w:style w:type="paragraph" w:customStyle="1" w:styleId="4AE5D0344B704EB8942FF02A780DE8457">
    <w:name w:val="4AE5D0344B704EB8942FF02A780DE8457"/>
    <w:rsid w:val="004D714E"/>
    <w:rPr>
      <w:rFonts w:eastAsiaTheme="minorHAnsi"/>
      <w:lang w:eastAsia="en-US"/>
    </w:rPr>
  </w:style>
  <w:style w:type="paragraph" w:customStyle="1" w:styleId="F40D1635CB7845AA9A7CC2CBB45230227">
    <w:name w:val="F40D1635CB7845AA9A7CC2CBB45230227"/>
    <w:rsid w:val="004D714E"/>
    <w:rPr>
      <w:rFonts w:eastAsiaTheme="minorHAnsi"/>
      <w:lang w:eastAsia="en-US"/>
    </w:rPr>
  </w:style>
  <w:style w:type="paragraph" w:customStyle="1" w:styleId="5D1D0D1EA61E4972A95872C50893B20D7">
    <w:name w:val="5D1D0D1EA61E4972A95872C50893B20D7"/>
    <w:rsid w:val="004D714E"/>
    <w:rPr>
      <w:rFonts w:eastAsiaTheme="minorHAnsi"/>
      <w:lang w:eastAsia="en-US"/>
    </w:rPr>
  </w:style>
  <w:style w:type="paragraph" w:customStyle="1" w:styleId="5977B7FB79FA4C2BA75E2C1C6998B4BD7">
    <w:name w:val="5977B7FB79FA4C2BA75E2C1C6998B4BD7"/>
    <w:rsid w:val="004D714E"/>
    <w:rPr>
      <w:rFonts w:eastAsiaTheme="minorHAnsi"/>
      <w:lang w:eastAsia="en-US"/>
    </w:rPr>
  </w:style>
  <w:style w:type="paragraph" w:customStyle="1" w:styleId="B733D180811B49FFB1234EC2563F4FAF7">
    <w:name w:val="B733D180811B49FFB1234EC2563F4FAF7"/>
    <w:rsid w:val="004D714E"/>
    <w:rPr>
      <w:rFonts w:eastAsiaTheme="minorHAnsi"/>
      <w:lang w:eastAsia="en-US"/>
    </w:rPr>
  </w:style>
  <w:style w:type="paragraph" w:customStyle="1" w:styleId="98EDB9E8EAE24EB28A7C156D6D6237E47">
    <w:name w:val="98EDB9E8EAE24EB28A7C156D6D6237E47"/>
    <w:rsid w:val="004D714E"/>
    <w:rPr>
      <w:rFonts w:eastAsiaTheme="minorHAnsi"/>
      <w:lang w:eastAsia="en-US"/>
    </w:rPr>
  </w:style>
  <w:style w:type="paragraph" w:customStyle="1" w:styleId="9867CB70809848DBB581DF202AA1E9617">
    <w:name w:val="9867CB70809848DBB581DF202AA1E9617"/>
    <w:rsid w:val="004D714E"/>
    <w:rPr>
      <w:rFonts w:eastAsiaTheme="minorHAnsi"/>
      <w:lang w:eastAsia="en-US"/>
    </w:rPr>
  </w:style>
  <w:style w:type="paragraph" w:customStyle="1" w:styleId="1EB46331DBCB47D999D62EE52A5D06E44">
    <w:name w:val="1EB46331DBCB47D999D62EE52A5D06E44"/>
    <w:rsid w:val="004D714E"/>
    <w:rPr>
      <w:rFonts w:eastAsiaTheme="minorHAnsi"/>
      <w:lang w:eastAsia="en-US"/>
    </w:rPr>
  </w:style>
  <w:style w:type="paragraph" w:customStyle="1" w:styleId="99B8BA4757D5416EBAEBF63A2BC021514">
    <w:name w:val="99B8BA4757D5416EBAEBF63A2BC021514"/>
    <w:rsid w:val="004D714E"/>
    <w:rPr>
      <w:rFonts w:eastAsiaTheme="minorHAnsi"/>
      <w:lang w:eastAsia="en-US"/>
    </w:rPr>
  </w:style>
  <w:style w:type="paragraph" w:customStyle="1" w:styleId="F397AEFE89AF4822A117626192667F714">
    <w:name w:val="F397AEFE89AF4822A117626192667F714"/>
    <w:rsid w:val="004D714E"/>
    <w:rPr>
      <w:rFonts w:eastAsiaTheme="minorHAnsi"/>
      <w:lang w:eastAsia="en-US"/>
    </w:rPr>
  </w:style>
  <w:style w:type="paragraph" w:customStyle="1" w:styleId="87A5F392FFD54447A220294BC148D5AC4">
    <w:name w:val="87A5F392FFD54447A220294BC148D5AC4"/>
    <w:rsid w:val="004D714E"/>
    <w:rPr>
      <w:rFonts w:eastAsiaTheme="minorHAnsi"/>
      <w:lang w:eastAsia="en-US"/>
    </w:rPr>
  </w:style>
  <w:style w:type="paragraph" w:customStyle="1" w:styleId="FF984C1BF6B24DAAA49B44E267B5B7DF4">
    <w:name w:val="FF984C1BF6B24DAAA49B44E267B5B7DF4"/>
    <w:rsid w:val="004D714E"/>
    <w:rPr>
      <w:rFonts w:eastAsiaTheme="minorHAnsi"/>
      <w:lang w:eastAsia="en-US"/>
    </w:rPr>
  </w:style>
  <w:style w:type="paragraph" w:customStyle="1" w:styleId="2CC39578A3FD4737B48FEF558E9D49764">
    <w:name w:val="2CC39578A3FD4737B48FEF558E9D49764"/>
    <w:rsid w:val="004D714E"/>
    <w:rPr>
      <w:rFonts w:eastAsiaTheme="minorHAnsi"/>
      <w:lang w:eastAsia="en-US"/>
    </w:rPr>
  </w:style>
  <w:style w:type="paragraph" w:customStyle="1" w:styleId="EF0A0E0193EA4014B1AD1FC9E7C9FB774">
    <w:name w:val="EF0A0E0193EA4014B1AD1FC9E7C9FB774"/>
    <w:rsid w:val="004D714E"/>
    <w:rPr>
      <w:rFonts w:eastAsiaTheme="minorHAnsi"/>
      <w:lang w:eastAsia="en-US"/>
    </w:rPr>
  </w:style>
  <w:style w:type="paragraph" w:customStyle="1" w:styleId="F2AB8460347041D3B41DEF0238B3C9CB4">
    <w:name w:val="F2AB8460347041D3B41DEF0238B3C9CB4"/>
    <w:rsid w:val="004D714E"/>
    <w:rPr>
      <w:rFonts w:eastAsiaTheme="minorHAnsi"/>
      <w:lang w:eastAsia="en-US"/>
    </w:rPr>
  </w:style>
  <w:style w:type="paragraph" w:customStyle="1" w:styleId="C4FC611C2E604A679A233212A192E6684">
    <w:name w:val="C4FC611C2E604A679A233212A192E6684"/>
    <w:rsid w:val="004D714E"/>
    <w:rPr>
      <w:rFonts w:eastAsiaTheme="minorHAnsi"/>
      <w:lang w:eastAsia="en-US"/>
    </w:rPr>
  </w:style>
  <w:style w:type="paragraph" w:customStyle="1" w:styleId="5AAC65E6AFF1413280F70EF8F0B4BE7E4">
    <w:name w:val="5AAC65E6AFF1413280F70EF8F0B4BE7E4"/>
    <w:rsid w:val="004D714E"/>
    <w:rPr>
      <w:rFonts w:eastAsiaTheme="minorHAnsi"/>
      <w:lang w:eastAsia="en-US"/>
    </w:rPr>
  </w:style>
  <w:style w:type="paragraph" w:customStyle="1" w:styleId="F537792457C044DCBEA03D3B85D6F8844">
    <w:name w:val="F537792457C044DCBEA03D3B85D6F8844"/>
    <w:rsid w:val="004D714E"/>
    <w:rPr>
      <w:rFonts w:eastAsiaTheme="minorHAnsi"/>
      <w:lang w:eastAsia="en-US"/>
    </w:rPr>
  </w:style>
  <w:style w:type="paragraph" w:customStyle="1" w:styleId="D1B1B27EA65546979770DE616A8781BF4">
    <w:name w:val="D1B1B27EA65546979770DE616A8781BF4"/>
    <w:rsid w:val="004D714E"/>
    <w:rPr>
      <w:rFonts w:eastAsiaTheme="minorHAnsi"/>
      <w:lang w:eastAsia="en-US"/>
    </w:rPr>
  </w:style>
  <w:style w:type="paragraph" w:customStyle="1" w:styleId="2D00CE6AA56C4E12A735AD76DBA791854">
    <w:name w:val="2D00CE6AA56C4E12A735AD76DBA791854"/>
    <w:rsid w:val="004D714E"/>
    <w:rPr>
      <w:rFonts w:eastAsiaTheme="minorHAnsi"/>
      <w:lang w:eastAsia="en-US"/>
    </w:rPr>
  </w:style>
  <w:style w:type="paragraph" w:customStyle="1" w:styleId="21B47F837C004E34A2F07754981E22164">
    <w:name w:val="21B47F837C004E34A2F07754981E22164"/>
    <w:rsid w:val="004D714E"/>
    <w:rPr>
      <w:rFonts w:eastAsiaTheme="minorHAnsi"/>
      <w:lang w:eastAsia="en-US"/>
    </w:rPr>
  </w:style>
  <w:style w:type="paragraph" w:customStyle="1" w:styleId="58F65704C68A40F2866A0D143023A4CE4">
    <w:name w:val="58F65704C68A40F2866A0D143023A4CE4"/>
    <w:rsid w:val="004D714E"/>
    <w:rPr>
      <w:rFonts w:eastAsiaTheme="minorHAnsi"/>
      <w:lang w:eastAsia="en-US"/>
    </w:rPr>
  </w:style>
  <w:style w:type="paragraph" w:customStyle="1" w:styleId="031C8DBBFF86475DB8F1CF3E1EA7DA964">
    <w:name w:val="031C8DBBFF86475DB8F1CF3E1EA7DA964"/>
    <w:rsid w:val="004D714E"/>
    <w:rPr>
      <w:rFonts w:eastAsiaTheme="minorHAnsi"/>
      <w:lang w:eastAsia="en-US"/>
    </w:rPr>
  </w:style>
  <w:style w:type="paragraph" w:customStyle="1" w:styleId="62BD1E0C028B47E0879414B7C7F137B04">
    <w:name w:val="62BD1E0C028B47E0879414B7C7F137B04"/>
    <w:rsid w:val="004D714E"/>
    <w:rPr>
      <w:rFonts w:eastAsiaTheme="minorHAnsi"/>
      <w:lang w:eastAsia="en-US"/>
    </w:rPr>
  </w:style>
  <w:style w:type="paragraph" w:customStyle="1" w:styleId="47A9E3FCA9FB49F7860EEE487D219A554">
    <w:name w:val="47A9E3FCA9FB49F7860EEE487D219A554"/>
    <w:rsid w:val="004D714E"/>
    <w:rPr>
      <w:rFonts w:eastAsiaTheme="minorHAnsi"/>
      <w:lang w:eastAsia="en-US"/>
    </w:rPr>
  </w:style>
  <w:style w:type="paragraph" w:customStyle="1" w:styleId="AC319812F3914ABD9C7B89D7F8CB49464">
    <w:name w:val="AC319812F3914ABD9C7B89D7F8CB49464"/>
    <w:rsid w:val="004D714E"/>
    <w:rPr>
      <w:rFonts w:eastAsiaTheme="minorHAnsi"/>
      <w:lang w:eastAsia="en-US"/>
    </w:rPr>
  </w:style>
  <w:style w:type="paragraph" w:customStyle="1" w:styleId="229686960B764BFD963A0CCC4376AFBC4">
    <w:name w:val="229686960B764BFD963A0CCC4376AFBC4"/>
    <w:rsid w:val="004D714E"/>
    <w:rPr>
      <w:rFonts w:eastAsiaTheme="minorHAnsi"/>
      <w:lang w:eastAsia="en-US"/>
    </w:rPr>
  </w:style>
  <w:style w:type="paragraph" w:customStyle="1" w:styleId="028BCE971E05416591613361101170514">
    <w:name w:val="028BCE971E05416591613361101170514"/>
    <w:rsid w:val="004D714E"/>
    <w:rPr>
      <w:rFonts w:eastAsiaTheme="minorHAnsi"/>
      <w:lang w:eastAsia="en-US"/>
    </w:rPr>
  </w:style>
  <w:style w:type="paragraph" w:customStyle="1" w:styleId="5C8616CB474D4812A95A0081C7A408461">
    <w:name w:val="5C8616CB474D4812A95A0081C7A408461"/>
    <w:rsid w:val="004D714E"/>
    <w:rPr>
      <w:rFonts w:eastAsiaTheme="minorHAnsi"/>
      <w:lang w:eastAsia="en-US"/>
    </w:rPr>
  </w:style>
  <w:style w:type="paragraph" w:customStyle="1" w:styleId="4CD38BA35E644F2B92E48E9C00442131">
    <w:name w:val="4CD38BA35E644F2B92E48E9C00442131"/>
    <w:rsid w:val="004D714E"/>
    <w:rPr>
      <w:rFonts w:eastAsiaTheme="minorHAnsi"/>
      <w:lang w:eastAsia="en-US"/>
    </w:rPr>
  </w:style>
  <w:style w:type="paragraph" w:customStyle="1" w:styleId="B55DDEFE9FF047B9A9F956A85C9BD9BC">
    <w:name w:val="B55DDEFE9FF047B9A9F956A85C9BD9BC"/>
    <w:rsid w:val="00BF3AC6"/>
  </w:style>
  <w:style w:type="paragraph" w:customStyle="1" w:styleId="4CE87D18EAF94E689B8C956140259F12">
    <w:name w:val="4CE87D18EAF94E689B8C956140259F12"/>
    <w:rsid w:val="00BF3AC6"/>
  </w:style>
  <w:style w:type="paragraph" w:customStyle="1" w:styleId="84CF6EFB3DC946EAAD84A9DD4A59E14E">
    <w:name w:val="84CF6EFB3DC946EAAD84A9DD4A59E14E"/>
    <w:rsid w:val="00BF3AC6"/>
  </w:style>
  <w:style w:type="paragraph" w:customStyle="1" w:styleId="FFA3655453B4409BBF23B97AA00A7E67">
    <w:name w:val="FFA3655453B4409BBF23B97AA00A7E67"/>
    <w:rsid w:val="00BF3AC6"/>
  </w:style>
  <w:style w:type="paragraph" w:customStyle="1" w:styleId="6C0E8C76EC134BDBBA69955C6D3DAC25">
    <w:name w:val="6C0E8C76EC134BDBBA69955C6D3DAC25"/>
    <w:rsid w:val="00BF3AC6"/>
  </w:style>
  <w:style w:type="paragraph" w:customStyle="1" w:styleId="40A00A70497E497CA5CB646E4D2BB265">
    <w:name w:val="40A00A70497E497CA5CB646E4D2BB265"/>
    <w:rsid w:val="00BF3AC6"/>
  </w:style>
  <w:style w:type="paragraph" w:customStyle="1" w:styleId="C282F83E45EE439F9CEA030BC7B58D36">
    <w:name w:val="C282F83E45EE439F9CEA030BC7B58D36"/>
    <w:rsid w:val="00BF3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6C16A-D9B5-44CE-A09E-B2B07BE8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DF3E7FE0.dotm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2017-12-22T07:35:00Z</cp:lastPrinted>
  <dcterms:created xsi:type="dcterms:W3CDTF">2020-02-03T14:50:00Z</dcterms:created>
  <dcterms:modified xsi:type="dcterms:W3CDTF">2020-02-03T14:52:00Z</dcterms:modified>
  <cp:contentStatus>Endgültig</cp:contentStatus>
</cp:coreProperties>
</file>